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95" w:rsidRDefault="00161F95" w:rsidP="00161F95">
      <w:pPr>
        <w:ind w:left="-900" w:right="-1054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AAA9CCA" wp14:editId="0E4DC289">
            <wp:simplePos x="0" y="0"/>
            <wp:positionH relativeFrom="column">
              <wp:posOffset>-1178560</wp:posOffset>
            </wp:positionH>
            <wp:positionV relativeFrom="paragraph">
              <wp:posOffset>-1197058</wp:posOffset>
            </wp:positionV>
            <wp:extent cx="8070215" cy="1119378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dem_LH_Final_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215" cy="1119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493" w:rsidRDefault="00890493" w:rsidP="0089049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F07D4D" w:rsidRDefault="00F07D4D" w:rsidP="00F07D4D">
      <w:pPr>
        <w:pStyle w:val="Title"/>
        <w:spacing w:after="24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BUSINESS CLIENTS CHECKLI</w:t>
      </w:r>
      <w:r w:rsidR="00142614">
        <w:rPr>
          <w:rFonts w:ascii="Calibri" w:hAnsi="Calibri"/>
          <w:sz w:val="32"/>
          <w:szCs w:val="32"/>
        </w:rPr>
        <w:t>ST 2019</w:t>
      </w:r>
      <w:r>
        <w:rPr>
          <w:rFonts w:ascii="Calibri" w:hAnsi="Calibri"/>
          <w:sz w:val="32"/>
          <w:szCs w:val="32"/>
        </w:rPr>
        <w:t xml:space="preserve"> Financial Year</w:t>
      </w:r>
    </w:p>
    <w:p w:rsidR="00F07D4D" w:rsidRDefault="00F07D4D" w:rsidP="00F07D4D">
      <w:pPr>
        <w:spacing w:after="240" w:line="240" w:lineRule="auto"/>
        <w:rPr>
          <w:rFonts w:ascii="Calibri" w:hAnsi="Calibri"/>
          <w:b/>
        </w:rPr>
      </w:pPr>
    </w:p>
    <w:p w:rsidR="00F07D4D" w:rsidRDefault="00F07D4D" w:rsidP="00F07D4D">
      <w:pPr>
        <w:spacing w:after="24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Is your Business a Sole trader / Company / Trust / Partnership  (please circle one)</w:t>
      </w:r>
    </w:p>
    <w:p w:rsidR="00F07D4D" w:rsidRDefault="00F07D4D" w:rsidP="00F07D4D">
      <w:pPr>
        <w:spacing w:after="24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Where item does not relate to your business, please mark as N/A</w:t>
      </w:r>
    </w:p>
    <w:p w:rsidR="00F07D4D" w:rsidRDefault="00F07D4D" w:rsidP="00F07D4D">
      <w:pPr>
        <w:tabs>
          <w:tab w:val="center" w:pos="8647"/>
        </w:tabs>
        <w:spacing w:after="24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  <w:t>Provided</w:t>
      </w:r>
    </w:p>
    <w:p w:rsidR="00F07D4D" w:rsidRDefault="00F07D4D" w:rsidP="00F07D4D">
      <w:pPr>
        <w:tabs>
          <w:tab w:val="left" w:pos="567"/>
          <w:tab w:val="center" w:pos="8647"/>
        </w:tabs>
        <w:spacing w:after="240" w:line="240" w:lineRule="auto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 xml:space="preserve">Manual Cashbooks or copy of MYOB/Quicken on CD/USB or an invite to </w:t>
      </w:r>
      <w:proofErr w:type="spellStart"/>
      <w:r>
        <w:rPr>
          <w:rFonts w:ascii="Calibri" w:hAnsi="Calibri"/>
          <w:u w:val="single"/>
        </w:rPr>
        <w:t>dropbox</w:t>
      </w:r>
      <w:proofErr w:type="spellEnd"/>
      <w:r>
        <w:rPr>
          <w:rFonts w:ascii="Calibri" w:hAnsi="Calibri"/>
          <w:u w:val="single"/>
        </w:rPr>
        <w:t>.</w:t>
      </w:r>
      <w:r>
        <w:rPr>
          <w:rFonts w:ascii="Calibri" w:hAnsi="Calibri"/>
        </w:rPr>
        <w:tab/>
      </w:r>
    </w:p>
    <w:p w:rsidR="00F07D4D" w:rsidRDefault="00F07D4D" w:rsidP="00F07D4D">
      <w:pPr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tabs>
          <w:tab w:val="left" w:pos="567"/>
          <w:tab w:val="left" w:pos="1134"/>
          <w:tab w:val="left" w:pos="3828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9ACCF" wp14:editId="344750ED">
                <wp:simplePos x="0" y="0"/>
                <wp:positionH relativeFrom="column">
                  <wp:posOffset>5423535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13335" t="13970" r="5715" b="508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27.05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eZ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N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"/>
            </w:pict>
          </mc:Fallback>
        </mc:AlternateConten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MYOB/Quicken Version:  </w:t>
      </w:r>
      <w:r>
        <w:rPr>
          <w:rFonts w:ascii="Calibri" w:hAnsi="Calibri"/>
        </w:rPr>
        <w:tab/>
        <w:t>_____________________</w:t>
      </w:r>
    </w:p>
    <w:p w:rsidR="00F07D4D" w:rsidRDefault="00F07D4D" w:rsidP="00F07D4D">
      <w:pPr>
        <w:tabs>
          <w:tab w:val="left" w:pos="567"/>
          <w:tab w:val="left" w:pos="1134"/>
          <w:tab w:val="left" w:pos="3828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5927D" wp14:editId="5EB1876C">
                <wp:simplePos x="0" y="0"/>
                <wp:positionH relativeFrom="column">
                  <wp:posOffset>5423535</wp:posOffset>
                </wp:positionH>
                <wp:positionV relativeFrom="paragraph">
                  <wp:posOffset>66675</wp:posOffset>
                </wp:positionV>
                <wp:extent cx="114300" cy="114300"/>
                <wp:effectExtent l="13335" t="9525" r="5715" b="952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27.05pt;margin-top:5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GK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5p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"/>
            </w:pict>
          </mc:Fallback>
        </mc:AlternateConten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Username:</w:t>
      </w:r>
      <w:r>
        <w:rPr>
          <w:rFonts w:ascii="Calibri" w:hAnsi="Calibri"/>
        </w:rPr>
        <w:tab/>
        <w:t>_____________________</w:t>
      </w:r>
    </w:p>
    <w:p w:rsidR="00F07D4D" w:rsidRDefault="00F07D4D" w:rsidP="00F07D4D">
      <w:pPr>
        <w:tabs>
          <w:tab w:val="left" w:pos="567"/>
          <w:tab w:val="left" w:pos="1134"/>
          <w:tab w:val="left" w:pos="3828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254CE4" wp14:editId="1D03B75F">
                <wp:simplePos x="0" y="0"/>
                <wp:positionH relativeFrom="column">
                  <wp:posOffset>5423535</wp:posOffset>
                </wp:positionH>
                <wp:positionV relativeFrom="paragraph">
                  <wp:posOffset>66675</wp:posOffset>
                </wp:positionV>
                <wp:extent cx="114300" cy="114300"/>
                <wp:effectExtent l="13335" t="9525" r="5715" b="952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27.05pt;margin-top:5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OEHgIAAD0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"/>
            </w:pict>
          </mc:Fallback>
        </mc:AlternateConten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Password:</w:t>
      </w:r>
      <w:r>
        <w:rPr>
          <w:rFonts w:ascii="Calibri" w:hAnsi="Calibri"/>
        </w:rPr>
        <w:tab/>
        <w:t>_____________________</w:t>
      </w:r>
    </w:p>
    <w:p w:rsidR="00F07D4D" w:rsidRDefault="00F07D4D" w:rsidP="00F07D4D">
      <w:pPr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If you are on the cloud using Xero or MYOB please send us an invite to access your accounts.</w:t>
      </w:r>
    </w:p>
    <w:p w:rsidR="00F07D4D" w:rsidRDefault="00F07D4D" w:rsidP="00F07D4D">
      <w:pPr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tabs>
          <w:tab w:val="left" w:pos="567"/>
        </w:tabs>
        <w:spacing w:after="240" w:line="240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Bank Statements</w:t>
      </w:r>
      <w:r>
        <w:rPr>
          <w:rFonts w:ascii="Calibri" w:hAnsi="Calibri"/>
        </w:rPr>
        <w:t xml:space="preserve">:  Please provide all bank statements showing </w:t>
      </w:r>
      <w:r w:rsidR="00142614">
        <w:rPr>
          <w:rFonts w:ascii="Calibri" w:hAnsi="Calibri"/>
        </w:rPr>
        <w:t xml:space="preserve"> the balance as at  30 June 2019</w:t>
      </w:r>
      <w:r>
        <w:rPr>
          <w:rFonts w:ascii="Calibri" w:hAnsi="Calibri"/>
        </w:rPr>
        <w:t xml:space="preserve"> and all ban</w:t>
      </w:r>
      <w:r w:rsidR="00142614">
        <w:rPr>
          <w:rFonts w:ascii="Calibri" w:hAnsi="Calibri"/>
        </w:rPr>
        <w:t>k reconciliation at 30 June 2019</w:t>
      </w:r>
      <w:r>
        <w:rPr>
          <w:rFonts w:ascii="Calibri" w:hAnsi="Calibri"/>
        </w:rPr>
        <w:t>.</w:t>
      </w:r>
    </w:p>
    <w:p w:rsidR="00F07D4D" w:rsidRDefault="00F07D4D" w:rsidP="00F07D4D">
      <w:pPr>
        <w:tabs>
          <w:tab w:val="left" w:pos="567"/>
        </w:tabs>
        <w:spacing w:after="240" w:line="240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</w:p>
    <w:p w:rsidR="00F07D4D" w:rsidRDefault="00F07D4D" w:rsidP="00F07D4D">
      <w:pPr>
        <w:tabs>
          <w:tab w:val="left" w:pos="567"/>
        </w:tabs>
        <w:spacing w:after="240" w:line="240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Loan Statements</w:t>
      </w:r>
      <w:r>
        <w:rPr>
          <w:rFonts w:ascii="Calibri" w:hAnsi="Calibri"/>
        </w:rPr>
        <w:t>:  Please provide all loan state</w:t>
      </w:r>
      <w:r w:rsidR="00142614">
        <w:rPr>
          <w:rFonts w:ascii="Calibri" w:hAnsi="Calibri"/>
        </w:rPr>
        <w:t>ments for the period 1 July 2018 to 30 June 2019</w:t>
      </w:r>
      <w:r>
        <w:rPr>
          <w:rFonts w:ascii="Calibri" w:hAnsi="Calibri"/>
        </w:rPr>
        <w:t>:</w:t>
      </w:r>
    </w:p>
    <w:p w:rsidR="00F07D4D" w:rsidRDefault="00F07D4D" w:rsidP="00F07D4D">
      <w:pPr>
        <w:tabs>
          <w:tab w:val="left" w:pos="567"/>
          <w:tab w:val="left" w:pos="1134"/>
          <w:tab w:val="left" w:pos="3544"/>
          <w:tab w:val="center" w:pos="7655"/>
        </w:tabs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tabs>
          <w:tab w:val="left" w:pos="567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Other sources of income – e.g. interest, share dividends, Trust Distributions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Dividend statements: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1134"/>
        </w:tabs>
        <w:spacing w:after="24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Company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Provided</w:t>
      </w:r>
    </w:p>
    <w:p w:rsidR="00F07D4D" w:rsidRDefault="00F07D4D" w:rsidP="00F07D4D">
      <w:pPr>
        <w:tabs>
          <w:tab w:val="left" w:pos="1134"/>
        </w:tabs>
        <w:spacing w:after="240" w:line="240" w:lineRule="auto"/>
        <w:ind w:firstLine="1134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8CCCD" wp14:editId="1C65D13B">
                <wp:simplePos x="0" y="0"/>
                <wp:positionH relativeFrom="column">
                  <wp:posOffset>3220085</wp:posOffset>
                </wp:positionH>
                <wp:positionV relativeFrom="paragraph">
                  <wp:posOffset>29845</wp:posOffset>
                </wp:positionV>
                <wp:extent cx="113665" cy="124460"/>
                <wp:effectExtent l="10160" t="10795" r="9525" b="762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53.55pt;margin-top:2.35pt;width:8.9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luIgIAAD0EAAAOAAAAZHJzL2Uyb0RvYy54bWysU1Fv0zAQfkfiP1h+p2m6tGx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"/>
            </w:pict>
          </mc:Fallback>
        </mc:AlternateContent>
      </w:r>
      <w:r>
        <w:rPr>
          <w:rFonts w:ascii="Calibri" w:hAnsi="Calibri"/>
        </w:rPr>
        <w:t>__________________</w:t>
      </w:r>
    </w:p>
    <w:p w:rsidR="00F07D4D" w:rsidRDefault="00F07D4D" w:rsidP="00F07D4D">
      <w:pPr>
        <w:tabs>
          <w:tab w:val="left" w:pos="1134"/>
        </w:tabs>
        <w:spacing w:after="240" w:line="240" w:lineRule="auto"/>
        <w:ind w:firstLine="1134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3B1A9C" wp14:editId="2F788B8B">
                <wp:simplePos x="0" y="0"/>
                <wp:positionH relativeFrom="column">
                  <wp:posOffset>3220085</wp:posOffset>
                </wp:positionH>
                <wp:positionV relativeFrom="paragraph">
                  <wp:posOffset>37465</wp:posOffset>
                </wp:positionV>
                <wp:extent cx="113665" cy="124460"/>
                <wp:effectExtent l="10160" t="8890" r="9525" b="952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53.55pt;margin-top:2.95pt;width:8.95pt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tgIgIAAD0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"/>
            </w:pict>
          </mc:Fallback>
        </mc:AlternateContent>
      </w:r>
      <w:r>
        <w:rPr>
          <w:rFonts w:ascii="Calibri" w:hAnsi="Calibri"/>
        </w:rPr>
        <w:t>__________________</w:t>
      </w:r>
    </w:p>
    <w:p w:rsidR="00F07D4D" w:rsidRDefault="00F07D4D" w:rsidP="00F07D4D">
      <w:pPr>
        <w:tabs>
          <w:tab w:val="left" w:pos="1134"/>
        </w:tabs>
        <w:spacing w:after="240" w:line="240" w:lineRule="auto"/>
        <w:ind w:firstLine="1134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7B6D6" wp14:editId="331E18F1">
                <wp:simplePos x="0" y="0"/>
                <wp:positionH relativeFrom="column">
                  <wp:posOffset>3220085</wp:posOffset>
                </wp:positionH>
                <wp:positionV relativeFrom="paragraph">
                  <wp:posOffset>47625</wp:posOffset>
                </wp:positionV>
                <wp:extent cx="113665" cy="124460"/>
                <wp:effectExtent l="10160" t="9525" r="9525" b="889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53.55pt;margin-top:3.75pt;width:8.95pt;height: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"/>
            </w:pict>
          </mc:Fallback>
        </mc:AlternateContent>
      </w:r>
      <w:r>
        <w:rPr>
          <w:rFonts w:ascii="Calibri" w:hAnsi="Calibri"/>
        </w:rPr>
        <w:t>__________________</w:t>
      </w:r>
    </w:p>
    <w:p w:rsidR="00F07D4D" w:rsidRDefault="00F07D4D" w:rsidP="00F07D4D">
      <w:pPr>
        <w:tabs>
          <w:tab w:val="left" w:pos="567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Bank account interest:</w:t>
      </w:r>
    </w:p>
    <w:p w:rsidR="00F07D4D" w:rsidRDefault="00F07D4D" w:rsidP="00F07D4D">
      <w:pPr>
        <w:tabs>
          <w:tab w:val="left" w:pos="1134"/>
        </w:tabs>
        <w:spacing w:after="240" w:line="240" w:lineRule="auto"/>
        <w:ind w:firstLine="113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Bank Account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Provided</w:t>
      </w:r>
    </w:p>
    <w:p w:rsidR="00F07D4D" w:rsidRDefault="00F07D4D" w:rsidP="00F07D4D">
      <w:pPr>
        <w:tabs>
          <w:tab w:val="left" w:pos="1134"/>
        </w:tabs>
        <w:spacing w:after="240" w:line="240" w:lineRule="auto"/>
        <w:ind w:firstLine="1134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18AFD" wp14:editId="115DEAC6">
                <wp:simplePos x="0" y="0"/>
                <wp:positionH relativeFrom="column">
                  <wp:posOffset>3220085</wp:posOffset>
                </wp:positionH>
                <wp:positionV relativeFrom="paragraph">
                  <wp:posOffset>29845</wp:posOffset>
                </wp:positionV>
                <wp:extent cx="113665" cy="124460"/>
                <wp:effectExtent l="10160" t="10795" r="9525" b="762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53.55pt;margin-top:2.35pt;width:8.95pt;height: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99IAIAAD0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"/>
            </w:pict>
          </mc:Fallback>
        </mc:AlternateContent>
      </w:r>
      <w:r>
        <w:rPr>
          <w:rFonts w:ascii="Calibri" w:hAnsi="Calibri"/>
        </w:rPr>
        <w:t>__________________</w:t>
      </w:r>
    </w:p>
    <w:p w:rsidR="00F07D4D" w:rsidRDefault="00F07D4D" w:rsidP="00F07D4D">
      <w:pPr>
        <w:tabs>
          <w:tab w:val="left" w:pos="1134"/>
        </w:tabs>
        <w:spacing w:after="240" w:line="240" w:lineRule="auto"/>
        <w:ind w:firstLine="1134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DA674C" wp14:editId="42B9B5F0">
                <wp:simplePos x="0" y="0"/>
                <wp:positionH relativeFrom="column">
                  <wp:posOffset>3220085</wp:posOffset>
                </wp:positionH>
                <wp:positionV relativeFrom="paragraph">
                  <wp:posOffset>37465</wp:posOffset>
                </wp:positionV>
                <wp:extent cx="113665" cy="124460"/>
                <wp:effectExtent l="10160" t="8890" r="9525" b="95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53.55pt;margin-top:2.95pt;width:8.95pt;height: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OwIgIAAD0EAAAOAAAAZHJzL2Uyb0RvYy54bWysU1Fv0zAQfkfiP1h+p2m6tqx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"/>
            </w:pict>
          </mc:Fallback>
        </mc:AlternateContent>
      </w:r>
      <w:r>
        <w:rPr>
          <w:rFonts w:ascii="Calibri" w:hAnsi="Calibri"/>
        </w:rPr>
        <w:t>__________________</w:t>
      </w:r>
    </w:p>
    <w:p w:rsidR="00F07D4D" w:rsidRDefault="00F07D4D" w:rsidP="00F07D4D">
      <w:pPr>
        <w:tabs>
          <w:tab w:val="left" w:pos="1134"/>
        </w:tabs>
        <w:spacing w:after="240" w:line="240" w:lineRule="auto"/>
        <w:ind w:firstLine="1134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62A7D" wp14:editId="3BD8C258">
                <wp:simplePos x="0" y="0"/>
                <wp:positionH relativeFrom="column">
                  <wp:posOffset>3220085</wp:posOffset>
                </wp:positionH>
                <wp:positionV relativeFrom="paragraph">
                  <wp:posOffset>47625</wp:posOffset>
                </wp:positionV>
                <wp:extent cx="113665" cy="124460"/>
                <wp:effectExtent l="10160" t="9525" r="9525" b="889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53.55pt;margin-top:3.75pt;width:8.95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G+IgIAAD0EAAAOAAAAZHJzL2Uyb0RvYy54bWysU8FuEzEQvSPxD5bvZLNpEtpVNlWVEoRU&#10;oKLwAY7Xm7WwPWbsZFO+vmNvGlL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"/>
            </w:pict>
          </mc:Fallback>
        </mc:AlternateContent>
      </w:r>
      <w:r>
        <w:rPr>
          <w:rFonts w:ascii="Calibri" w:hAnsi="Calibri"/>
        </w:rPr>
        <w:t>__________________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Trust Distribution statements: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1134"/>
        </w:tabs>
        <w:spacing w:after="24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Trust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Provided</w:t>
      </w:r>
    </w:p>
    <w:p w:rsidR="00F07D4D" w:rsidRDefault="00F07D4D" w:rsidP="00F07D4D">
      <w:pPr>
        <w:tabs>
          <w:tab w:val="left" w:pos="1134"/>
        </w:tabs>
        <w:spacing w:after="240" w:line="240" w:lineRule="auto"/>
        <w:ind w:firstLine="1134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AC1200" wp14:editId="293B505C">
                <wp:simplePos x="0" y="0"/>
                <wp:positionH relativeFrom="column">
                  <wp:posOffset>3220085</wp:posOffset>
                </wp:positionH>
                <wp:positionV relativeFrom="paragraph">
                  <wp:posOffset>29845</wp:posOffset>
                </wp:positionV>
                <wp:extent cx="113665" cy="124460"/>
                <wp:effectExtent l="10160" t="10795" r="9525" b="762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53.55pt;margin-top:2.35pt;width:8.95pt;height: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"/>
            </w:pict>
          </mc:Fallback>
        </mc:AlternateContent>
      </w:r>
      <w:r>
        <w:rPr>
          <w:rFonts w:ascii="Calibri" w:hAnsi="Calibri"/>
        </w:rPr>
        <w:t>__________________</w:t>
      </w:r>
    </w:p>
    <w:p w:rsidR="00F07D4D" w:rsidRDefault="00F07D4D" w:rsidP="00F07D4D">
      <w:pPr>
        <w:tabs>
          <w:tab w:val="left" w:pos="1134"/>
        </w:tabs>
        <w:spacing w:after="240" w:line="240" w:lineRule="auto"/>
        <w:ind w:firstLine="1134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11201C" wp14:editId="0F09B215">
                <wp:simplePos x="0" y="0"/>
                <wp:positionH relativeFrom="column">
                  <wp:posOffset>3220085</wp:posOffset>
                </wp:positionH>
                <wp:positionV relativeFrom="paragraph">
                  <wp:posOffset>37465</wp:posOffset>
                </wp:positionV>
                <wp:extent cx="113665" cy="124460"/>
                <wp:effectExtent l="10160" t="8890" r="9525" b="95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53.55pt;margin-top:2.95pt;width:8.95pt;height: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zsIgIAAD0EAAAOAAAAZHJzL2Uyb0RvYy54bWysU8FuEzEQvSPxD5bvZLNpEtpVNlWVEoRU&#10;oKLwAY7Xm7WwPWbsZFO+vmNvGlL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"/>
            </w:pict>
          </mc:Fallback>
        </mc:AlternateContent>
      </w:r>
      <w:r>
        <w:rPr>
          <w:rFonts w:ascii="Calibri" w:hAnsi="Calibri"/>
        </w:rPr>
        <w:t>__________________</w:t>
      </w:r>
    </w:p>
    <w:p w:rsidR="00F07D4D" w:rsidRDefault="00F07D4D" w:rsidP="00F07D4D">
      <w:pPr>
        <w:tabs>
          <w:tab w:val="left" w:pos="1134"/>
        </w:tabs>
        <w:spacing w:after="240" w:line="240" w:lineRule="auto"/>
        <w:ind w:firstLine="1134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EF5360" wp14:editId="255E5016">
                <wp:simplePos x="0" y="0"/>
                <wp:positionH relativeFrom="column">
                  <wp:posOffset>3220085</wp:posOffset>
                </wp:positionH>
                <wp:positionV relativeFrom="paragraph">
                  <wp:posOffset>47625</wp:posOffset>
                </wp:positionV>
                <wp:extent cx="113665" cy="124460"/>
                <wp:effectExtent l="10160" t="9525" r="9525" b="889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53.55pt;margin-top:3.75pt;width:8.95pt;height: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r/IgIAAD0EAAAOAAAAZHJzL2Uyb0RvYy54bWysU8FuEzEQvSPxD5bvZLNpEtpVNlWVEoRU&#10;oKLwAY7Xm7WwPWbsZFO+vmNvGlL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"/>
            </w:pict>
          </mc:Fallback>
        </mc:AlternateContent>
      </w:r>
      <w:r>
        <w:rPr>
          <w:rFonts w:ascii="Calibri" w:hAnsi="Calibri"/>
        </w:rPr>
        <w:t>__________________</w:t>
      </w:r>
    </w:p>
    <w:p w:rsidR="00F07D4D" w:rsidRDefault="00F07D4D" w:rsidP="00F07D4D">
      <w:pPr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tabs>
          <w:tab w:val="left" w:pos="567"/>
        </w:tabs>
        <w:spacing w:after="240" w:line="240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</w: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80D7B" wp14:editId="42CA1BBF">
                <wp:simplePos x="0" y="0"/>
                <wp:positionH relativeFrom="column">
                  <wp:posOffset>5423535</wp:posOffset>
                </wp:positionH>
                <wp:positionV relativeFrom="paragraph">
                  <wp:posOffset>91440</wp:posOffset>
                </wp:positionV>
                <wp:extent cx="113665" cy="124460"/>
                <wp:effectExtent l="13335" t="5715" r="6350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27.05pt;margin-top:7.2pt;width:8.9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jxIgIAAD0EAAAOAAAAZHJzL2Uyb0RvYy54bWysU1Fv0zAQfkfiP1h+p2m6tGx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"/>
            </w:pict>
          </mc:Fallback>
        </mc:AlternateContent>
      </w:r>
      <w:r>
        <w:rPr>
          <w:rFonts w:ascii="Calibri" w:hAnsi="Calibri"/>
          <w:u w:val="single"/>
        </w:rPr>
        <w:t>Were any assets purchased during the year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  <w:tab w:val="left" w:pos="1134"/>
          <w:tab w:val="center" w:pos="6096"/>
          <w:tab w:val="center" w:pos="7513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If yes, provide for each:</w:t>
      </w:r>
      <w:r>
        <w:rPr>
          <w:rFonts w:ascii="Calibri" w:hAnsi="Calibri"/>
        </w:rPr>
        <w:tab/>
        <w:t>Asset 1</w:t>
      </w:r>
      <w:r>
        <w:rPr>
          <w:rFonts w:ascii="Calibri" w:hAnsi="Calibri"/>
        </w:rPr>
        <w:tab/>
        <w:t>Asset 2</w:t>
      </w:r>
    </w:p>
    <w:p w:rsidR="00F07D4D" w:rsidRDefault="00F07D4D" w:rsidP="00F07D4D">
      <w:pPr>
        <w:tabs>
          <w:tab w:val="left" w:pos="567"/>
          <w:tab w:val="left" w:pos="1134"/>
          <w:tab w:val="center" w:pos="6096"/>
          <w:tab w:val="center" w:pos="7513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Description</w:t>
      </w:r>
      <w:r>
        <w:rPr>
          <w:rFonts w:ascii="Calibri" w:hAnsi="Calibri"/>
        </w:rPr>
        <w:tab/>
        <w:t>___________</w:t>
      </w:r>
      <w:r>
        <w:rPr>
          <w:rFonts w:ascii="Calibri" w:hAnsi="Calibri"/>
        </w:rPr>
        <w:tab/>
        <w:t>____________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ind w:left="1134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CF3A87" wp14:editId="1D04F6A1">
                <wp:simplePos x="0" y="0"/>
                <wp:positionH relativeFrom="column">
                  <wp:posOffset>4720590</wp:posOffset>
                </wp:positionH>
                <wp:positionV relativeFrom="paragraph">
                  <wp:posOffset>29210</wp:posOffset>
                </wp:positionV>
                <wp:extent cx="113665" cy="124460"/>
                <wp:effectExtent l="5715" t="10160" r="13970" b="825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71.7pt;margin-top:2.3pt;width:8.95pt;height: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"/>
            </w:pict>
          </mc:Fallback>
        </mc:AlternateContent>
      </w: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76510F" wp14:editId="70108CBB">
                <wp:simplePos x="0" y="0"/>
                <wp:positionH relativeFrom="column">
                  <wp:posOffset>3820160</wp:posOffset>
                </wp:positionH>
                <wp:positionV relativeFrom="paragraph">
                  <wp:posOffset>28575</wp:posOffset>
                </wp:positionV>
                <wp:extent cx="113665" cy="124460"/>
                <wp:effectExtent l="10160" t="9525" r="9525" b="889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00.8pt;margin-top:2.25pt;width:8.95pt;height: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TWIgIAAD0EAAAOAAAAZHJzL2Uyb0RvYy54bWysU1Fv0zAQfkfiP1h+p2mytmx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"/>
            </w:pict>
          </mc:Fallback>
        </mc:AlternateContent>
      </w:r>
      <w:r>
        <w:rPr>
          <w:rFonts w:ascii="Calibri" w:hAnsi="Calibri"/>
        </w:rPr>
        <w:t>Lease/HP/Chattel Mortgage documents: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ind w:left="1134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03193" wp14:editId="320A9C7C">
                <wp:simplePos x="0" y="0"/>
                <wp:positionH relativeFrom="column">
                  <wp:posOffset>4720590</wp:posOffset>
                </wp:positionH>
                <wp:positionV relativeFrom="paragraph">
                  <wp:posOffset>19050</wp:posOffset>
                </wp:positionV>
                <wp:extent cx="113665" cy="124460"/>
                <wp:effectExtent l="5715" t="9525" r="13970" b="889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71.7pt;margin-top:1.5pt;width:8.95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LFIQIAAD0EAAAOAAAAZHJzL2Uyb0RvYy54bWysU1Fv0zAQfkfiP1h+p2m6tmx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"/>
            </w:pict>
          </mc:Fallback>
        </mc:AlternateContent>
      </w: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210D8" wp14:editId="21ED1978">
                <wp:simplePos x="0" y="0"/>
                <wp:positionH relativeFrom="column">
                  <wp:posOffset>3820160</wp:posOffset>
                </wp:positionH>
                <wp:positionV relativeFrom="paragraph">
                  <wp:posOffset>19050</wp:posOffset>
                </wp:positionV>
                <wp:extent cx="113665" cy="124460"/>
                <wp:effectExtent l="10160" t="9525" r="9525" b="889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00.8pt;margin-top:1.5pt;width:8.95pt;height: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DLIQIAAD0EAAAOAAAAZHJzL2Uyb0RvYy54bWysU8FuEzEQvSPxD5bvZLNpEtpVNlWVEoRU&#10;oKLwAY7Xm7WwPWbsZFO+vmNvGlL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"/>
            </w:pict>
          </mc:Fallback>
        </mc:AlternateContent>
      </w:r>
      <w:r>
        <w:rPr>
          <w:rFonts w:ascii="Calibri" w:hAnsi="Calibri"/>
        </w:rPr>
        <w:t xml:space="preserve">Purchase contract: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ind w:left="1134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01EDD" wp14:editId="2EACDB94">
                <wp:simplePos x="0" y="0"/>
                <wp:positionH relativeFrom="column">
                  <wp:posOffset>4720590</wp:posOffset>
                </wp:positionH>
                <wp:positionV relativeFrom="paragraph">
                  <wp:posOffset>29210</wp:posOffset>
                </wp:positionV>
                <wp:extent cx="113665" cy="124460"/>
                <wp:effectExtent l="5715" t="10160" r="13970" b="825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71.7pt;margin-top:2.3pt;width:8.95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HJIgIAAD0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"/>
            </w:pict>
          </mc:Fallback>
        </mc:AlternateContent>
      </w: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087B2" wp14:editId="501283B7">
                <wp:simplePos x="0" y="0"/>
                <wp:positionH relativeFrom="column">
                  <wp:posOffset>3820160</wp:posOffset>
                </wp:positionH>
                <wp:positionV relativeFrom="paragraph">
                  <wp:posOffset>28575</wp:posOffset>
                </wp:positionV>
                <wp:extent cx="113665" cy="124460"/>
                <wp:effectExtent l="10160" t="9525" r="9525" b="889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0.8pt;margin-top:2.25pt;width:8.95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PHIQIAAD0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</w:rPr>
        <w:t>Details of any trade in: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ind w:left="1134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77EC47" wp14:editId="02B035E4">
                <wp:simplePos x="0" y="0"/>
                <wp:positionH relativeFrom="column">
                  <wp:posOffset>4720590</wp:posOffset>
                </wp:positionH>
                <wp:positionV relativeFrom="paragraph">
                  <wp:posOffset>29210</wp:posOffset>
                </wp:positionV>
                <wp:extent cx="113665" cy="124460"/>
                <wp:effectExtent l="5715" t="10160" r="13970" b="825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71.7pt;margin-top:2.3pt;width:8.95pt;height: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ybIgIAAD0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"/>
            </w:pict>
          </mc:Fallback>
        </mc:AlternateContent>
      </w: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1013FD" wp14:editId="2CDBB88A">
                <wp:simplePos x="0" y="0"/>
                <wp:positionH relativeFrom="column">
                  <wp:posOffset>3820160</wp:posOffset>
                </wp:positionH>
                <wp:positionV relativeFrom="paragraph">
                  <wp:posOffset>28575</wp:posOffset>
                </wp:positionV>
                <wp:extent cx="113665" cy="124460"/>
                <wp:effectExtent l="10160" t="9525" r="9525" b="889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00.8pt;margin-top:2.25pt;width:8.95pt;height: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"/>
            </w:pict>
          </mc:Fallback>
        </mc:AlternateContent>
      </w:r>
      <w:r>
        <w:rPr>
          <w:rFonts w:ascii="Calibri" w:hAnsi="Calibri"/>
        </w:rPr>
        <w:t>Invoice: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83318" wp14:editId="117CEF98">
                <wp:simplePos x="0" y="0"/>
                <wp:positionH relativeFrom="column">
                  <wp:posOffset>5423535</wp:posOffset>
                </wp:positionH>
                <wp:positionV relativeFrom="paragraph">
                  <wp:posOffset>91440</wp:posOffset>
                </wp:positionV>
                <wp:extent cx="113665" cy="124460"/>
                <wp:effectExtent l="13335" t="5715" r="635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7.05pt;margin-top:7.2pt;width:8.95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iGHgIAAD0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"/>
            </w:pict>
          </mc:Fallback>
        </mc:AlternateContent>
      </w:r>
      <w:r>
        <w:rPr>
          <w:rFonts w:ascii="Calibri" w:hAnsi="Calibri"/>
        </w:rPr>
        <w:t>6.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Were any assets sold during the year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  <w:tab w:val="left" w:pos="1134"/>
          <w:tab w:val="center" w:pos="6096"/>
          <w:tab w:val="center" w:pos="7513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If yes, provide for each:</w:t>
      </w:r>
      <w:r>
        <w:rPr>
          <w:rFonts w:ascii="Calibri" w:hAnsi="Calibri"/>
        </w:rPr>
        <w:tab/>
        <w:t>Asset 1</w:t>
      </w:r>
      <w:r>
        <w:rPr>
          <w:rFonts w:ascii="Calibri" w:hAnsi="Calibri"/>
        </w:rPr>
        <w:tab/>
        <w:t>Asset 2</w:t>
      </w:r>
    </w:p>
    <w:p w:rsidR="00F07D4D" w:rsidRDefault="00F07D4D" w:rsidP="00F07D4D">
      <w:pPr>
        <w:tabs>
          <w:tab w:val="left" w:pos="567"/>
          <w:tab w:val="left" w:pos="1134"/>
          <w:tab w:val="center" w:pos="6096"/>
          <w:tab w:val="center" w:pos="7513"/>
        </w:tabs>
        <w:spacing w:after="240" w:line="240" w:lineRule="auto"/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>Description:</w:t>
      </w:r>
      <w:r>
        <w:rPr>
          <w:rFonts w:ascii="Calibri" w:hAnsi="Calibri"/>
        </w:rPr>
        <w:tab/>
        <w:t>___________</w:t>
      </w:r>
      <w:r>
        <w:rPr>
          <w:rFonts w:ascii="Calibri" w:hAnsi="Calibri"/>
        </w:rPr>
        <w:tab/>
        <w:t>____________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ind w:firstLine="1134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4BCDF" wp14:editId="281E7C06">
                <wp:simplePos x="0" y="0"/>
                <wp:positionH relativeFrom="column">
                  <wp:posOffset>4753610</wp:posOffset>
                </wp:positionH>
                <wp:positionV relativeFrom="paragraph">
                  <wp:posOffset>20955</wp:posOffset>
                </wp:positionV>
                <wp:extent cx="113665" cy="124460"/>
                <wp:effectExtent l="10160" t="11430" r="9525" b="698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74.3pt;margin-top:1.65pt;width:8.95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qIIgIAAD0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"/>
            </w:pict>
          </mc:Fallback>
        </mc:AlternateContent>
      </w: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88B0D2" wp14:editId="7AF43C6E">
                <wp:simplePos x="0" y="0"/>
                <wp:positionH relativeFrom="column">
                  <wp:posOffset>3905885</wp:posOffset>
                </wp:positionH>
                <wp:positionV relativeFrom="paragraph">
                  <wp:posOffset>20320</wp:posOffset>
                </wp:positionV>
                <wp:extent cx="113665" cy="124460"/>
                <wp:effectExtent l="10160" t="10795" r="9525" b="76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7.55pt;margin-top:1.6pt;width:8.95pt;height: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ShIgIAAD0EAAAOAAAAZHJzL2Uyb0RvYy54bWysU1Fv0zAQfkfiP1h+p2mytmx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"/>
            </w:pict>
          </mc:Fallback>
        </mc:AlternateConten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</w:rPr>
            <w:t>Sale</w:t>
          </w:r>
        </w:smartTag>
      </w:smartTag>
      <w:r>
        <w:rPr>
          <w:rFonts w:ascii="Calibri" w:hAnsi="Calibri"/>
        </w:rPr>
        <w:t xml:space="preserve"> document: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ind w:firstLine="1134"/>
        <w:jc w:val="both"/>
        <w:rPr>
          <w:rFonts w:ascii="Calibri" w:hAnsi="Calibri"/>
          <w:i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66617" wp14:editId="23277ED6">
                <wp:simplePos x="0" y="0"/>
                <wp:positionH relativeFrom="column">
                  <wp:posOffset>4753610</wp:posOffset>
                </wp:positionH>
                <wp:positionV relativeFrom="paragraph">
                  <wp:posOffset>58420</wp:posOffset>
                </wp:positionV>
                <wp:extent cx="113665" cy="124460"/>
                <wp:effectExtent l="10160" t="10795" r="952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4.3pt;margin-top:4.6pt;width:8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"/>
            </w:pict>
          </mc:Fallback>
        </mc:AlternateContent>
      </w: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9A299" wp14:editId="671F8CAA">
                <wp:simplePos x="0" y="0"/>
                <wp:positionH relativeFrom="column">
                  <wp:posOffset>3905885</wp:posOffset>
                </wp:positionH>
                <wp:positionV relativeFrom="paragraph">
                  <wp:posOffset>57785</wp:posOffset>
                </wp:positionV>
                <wp:extent cx="113665" cy="124460"/>
                <wp:effectExtent l="10160" t="10160" r="952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7.55pt;margin-top:4.55pt;width:8.95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</w:rPr>
        <w:t xml:space="preserve">Details of finance payout: </w:t>
      </w:r>
      <w:r>
        <w:rPr>
          <w:rFonts w:ascii="Calibri" w:hAnsi="Calibri"/>
          <w:i/>
        </w:rPr>
        <w:t>(where applicable)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ind w:firstLine="1134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A72F5" wp14:editId="1A58FA8C">
                <wp:simplePos x="0" y="0"/>
                <wp:positionH relativeFrom="column">
                  <wp:posOffset>4753610</wp:posOffset>
                </wp:positionH>
                <wp:positionV relativeFrom="paragraph">
                  <wp:posOffset>20955</wp:posOffset>
                </wp:positionV>
                <wp:extent cx="113665" cy="124460"/>
                <wp:effectExtent l="10160" t="11430" r="9525" b="69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4.3pt;margin-top:1.65pt;width:8.95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KyIQIAAD0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"/>
            </w:pict>
          </mc:Fallback>
        </mc:AlternateContent>
      </w: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9082A8" wp14:editId="5CF150E7">
                <wp:simplePos x="0" y="0"/>
                <wp:positionH relativeFrom="column">
                  <wp:posOffset>3905885</wp:posOffset>
                </wp:positionH>
                <wp:positionV relativeFrom="paragraph">
                  <wp:posOffset>20320</wp:posOffset>
                </wp:positionV>
                <wp:extent cx="113665" cy="124460"/>
                <wp:effectExtent l="10160" t="10795" r="9525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07.55pt;margin-top:1.6pt;width:8.95pt;height: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"/>
            </w:pict>
          </mc:Fallback>
        </mc:AlternateContent>
      </w:r>
      <w:r>
        <w:rPr>
          <w:rFonts w:ascii="Calibri" w:hAnsi="Calibri"/>
        </w:rPr>
        <w:t>Invoice: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7D4D" w:rsidRDefault="00F07D4D" w:rsidP="00F07D4D">
      <w:pPr>
        <w:spacing w:after="240" w:line="240" w:lineRule="auto"/>
        <w:jc w:val="both"/>
        <w:rPr>
          <w:rFonts w:ascii="Calibri" w:hAnsi="Calibri"/>
        </w:rPr>
      </w:pPr>
    </w:p>
    <w:p w:rsidR="00142614" w:rsidRDefault="00142614" w:rsidP="00F07D4D">
      <w:pPr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tabs>
          <w:tab w:val="left" w:pos="567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9C359" wp14:editId="103806BA">
                <wp:simplePos x="0" y="0"/>
                <wp:positionH relativeFrom="column">
                  <wp:posOffset>5423535</wp:posOffset>
                </wp:positionH>
                <wp:positionV relativeFrom="paragraph">
                  <wp:posOffset>19685</wp:posOffset>
                </wp:positionV>
                <wp:extent cx="113665" cy="124460"/>
                <wp:effectExtent l="13335" t="10160" r="6350" b="82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27.05pt;margin-top:1.55pt;width:8.9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</w:rPr>
        <w:t>7.</w:t>
      </w:r>
      <w:r>
        <w:rPr>
          <w:rFonts w:ascii="Calibri" w:hAnsi="Calibri"/>
        </w:rPr>
        <w:tab/>
      </w:r>
      <w:r w:rsidR="00142614">
        <w:rPr>
          <w:rFonts w:ascii="Calibri" w:hAnsi="Calibri"/>
          <w:u w:val="single"/>
        </w:rPr>
        <w:t>Debtors as at 30/6/19</w:t>
      </w:r>
      <w:r>
        <w:rPr>
          <w:rFonts w:ascii="Calibri" w:hAnsi="Calibri"/>
          <w:u w:val="single"/>
        </w:rPr>
        <w:t xml:space="preserve">  (Total)</w:t>
      </w:r>
      <w:r>
        <w:rPr>
          <w:rFonts w:ascii="Calibri" w:hAnsi="Calibri"/>
        </w:rPr>
        <w:t xml:space="preserve">             $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Please provide list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(where not on computer system</w:t>
      </w:r>
      <w:r>
        <w:rPr>
          <w:rFonts w:ascii="Calibri" w:hAnsi="Calibri"/>
        </w:rPr>
        <w:t>)</w:t>
      </w:r>
    </w:p>
    <w:p w:rsidR="00F07D4D" w:rsidRDefault="00F07D4D" w:rsidP="00F07D4D">
      <w:pPr>
        <w:tabs>
          <w:tab w:val="left" w:pos="567"/>
        </w:tabs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tabs>
          <w:tab w:val="left" w:pos="567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FD167" wp14:editId="6001574C">
                <wp:simplePos x="0" y="0"/>
                <wp:positionH relativeFrom="column">
                  <wp:posOffset>5423535</wp:posOffset>
                </wp:positionH>
                <wp:positionV relativeFrom="paragraph">
                  <wp:posOffset>54610</wp:posOffset>
                </wp:positionV>
                <wp:extent cx="113665" cy="124460"/>
                <wp:effectExtent l="13335" t="6985" r="6350" b="114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27.05pt;margin-top:4.3pt;width:8.9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oRIgIAAD0EAAAOAAAAZHJzL2Uyb0RvYy54bWysU8FuEzEQvSPxD5bvZLMhSdtVNlWVEoRU&#10;oKLwAY7Xm7WwPWbsZFO+vmNvGlL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"/>
            </w:pict>
          </mc:Fallback>
        </mc:AlternateContent>
      </w:r>
      <w:r>
        <w:rPr>
          <w:rFonts w:ascii="Calibri" w:hAnsi="Calibri"/>
        </w:rPr>
        <w:t>8.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Creditors as at 30/6/1</w:t>
      </w:r>
      <w:r w:rsidR="00142614">
        <w:rPr>
          <w:rFonts w:ascii="Calibri" w:hAnsi="Calibri"/>
          <w:u w:val="single"/>
        </w:rPr>
        <w:t>9</w:t>
      </w:r>
      <w:r>
        <w:rPr>
          <w:rFonts w:ascii="Calibri" w:hAnsi="Calibri"/>
          <w:u w:val="single"/>
        </w:rPr>
        <w:t xml:space="preserve">  (please provide breakdown)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Please provide list</w:t>
      </w:r>
      <w:r>
        <w:rPr>
          <w:rFonts w:ascii="Calibri" w:hAnsi="Calibri"/>
        </w:rPr>
        <w:t xml:space="preserve"> (</w:t>
      </w:r>
      <w:r>
        <w:rPr>
          <w:rFonts w:ascii="Calibri" w:hAnsi="Calibri"/>
          <w:b/>
        </w:rPr>
        <w:t>where not on computer system</w:t>
      </w:r>
      <w:r>
        <w:rPr>
          <w:rFonts w:ascii="Calibri" w:hAnsi="Calibri"/>
        </w:rPr>
        <w:t>)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-2-</w:t>
      </w:r>
    </w:p>
    <w:p w:rsidR="00F07D4D" w:rsidRDefault="00F07D4D" w:rsidP="00F07D4D">
      <w:pPr>
        <w:tabs>
          <w:tab w:val="left" w:pos="567"/>
        </w:tabs>
        <w:spacing w:after="240" w:line="240" w:lineRule="auto"/>
        <w:jc w:val="center"/>
        <w:rPr>
          <w:rFonts w:ascii="Calibri" w:hAnsi="Calibri"/>
        </w:rPr>
      </w:pP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8E9D8" wp14:editId="570FF8CF">
                <wp:simplePos x="0" y="0"/>
                <wp:positionH relativeFrom="column">
                  <wp:posOffset>5423535</wp:posOffset>
                </wp:positionH>
                <wp:positionV relativeFrom="paragraph">
                  <wp:posOffset>95885</wp:posOffset>
                </wp:positionV>
                <wp:extent cx="113665" cy="124460"/>
                <wp:effectExtent l="13335" t="10160" r="6350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7.05pt;margin-top:7.55pt;width:8.95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"/>
            </w:pict>
          </mc:Fallback>
        </mc:AlternateContent>
      </w:r>
      <w:r>
        <w:rPr>
          <w:rFonts w:ascii="Calibri" w:hAnsi="Calibri"/>
        </w:rPr>
        <w:t>9.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Stock as at 30/6/1</w:t>
      </w:r>
      <w:r w:rsidR="00142614">
        <w:rPr>
          <w:rFonts w:ascii="Calibri" w:hAnsi="Calibri"/>
          <w:u w:val="single"/>
        </w:rPr>
        <w:t>9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b/>
          <w:u w:val="single"/>
        </w:rPr>
        <w:t>where applicable</w:t>
      </w:r>
      <w:r>
        <w:rPr>
          <w:rFonts w:ascii="Calibri" w:hAnsi="Calibri"/>
          <w:u w:val="single"/>
        </w:rPr>
        <w:t xml:space="preserve">  (please attach stocktake sheets)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</w:p>
    <w:p w:rsidR="00F07D4D" w:rsidRDefault="00142614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Stock Balance 30 June 2019</w:t>
      </w:r>
      <w:r w:rsidR="00F07D4D">
        <w:rPr>
          <w:rFonts w:ascii="Calibri" w:hAnsi="Calibri"/>
        </w:rPr>
        <w:t>:   $__________________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F34B8" wp14:editId="7B364704">
                <wp:simplePos x="0" y="0"/>
                <wp:positionH relativeFrom="column">
                  <wp:posOffset>5423535</wp:posOffset>
                </wp:positionH>
                <wp:positionV relativeFrom="paragraph">
                  <wp:posOffset>53340</wp:posOffset>
                </wp:positionV>
                <wp:extent cx="113665" cy="124460"/>
                <wp:effectExtent l="13335" t="5715" r="635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7.05pt;margin-top:4.2pt;width:8.9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4MIQIAAD0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</w:rPr>
        <w:t>10.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Any obsolete stock.</w:t>
      </w:r>
      <w:r>
        <w:rPr>
          <w:rFonts w:ascii="Calibri" w:hAnsi="Calibri"/>
        </w:rPr>
        <w:t xml:space="preserve">  If yes, please provide details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10FCCF" wp14:editId="7EBF59BA">
                <wp:simplePos x="0" y="0"/>
                <wp:positionH relativeFrom="column">
                  <wp:posOffset>5423535</wp:posOffset>
                </wp:positionH>
                <wp:positionV relativeFrom="paragraph">
                  <wp:posOffset>43815</wp:posOffset>
                </wp:positionV>
                <wp:extent cx="113665" cy="124460"/>
                <wp:effectExtent l="13335" t="5715" r="63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27.05pt;margin-top:3.45pt;width:8.95pt;height: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</w:rPr>
        <w:tab/>
        <w:t>Obsolete stock listing/value provided:</w:t>
      </w: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EA3D5" wp14:editId="680FCB83">
                <wp:simplePos x="0" y="0"/>
                <wp:positionH relativeFrom="column">
                  <wp:posOffset>5423535</wp:posOffset>
                </wp:positionH>
                <wp:positionV relativeFrom="paragraph">
                  <wp:posOffset>10795</wp:posOffset>
                </wp:positionV>
                <wp:extent cx="113665" cy="124460"/>
                <wp:effectExtent l="13335" t="10795" r="6350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7.05pt;margin-top:.85pt;width:8.9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"/>
            </w:pict>
          </mc:Fallback>
        </mc:AlternateContent>
      </w:r>
      <w:r>
        <w:rPr>
          <w:rFonts w:ascii="Calibri" w:hAnsi="Calibri"/>
        </w:rPr>
        <w:t>11.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Cash expenses paid by owners</w:t>
      </w:r>
      <w:r>
        <w:rPr>
          <w:rFonts w:ascii="Calibri" w:hAnsi="Calibri"/>
        </w:rPr>
        <w:t xml:space="preserve">  </w:t>
      </w:r>
      <w:r>
        <w:rPr>
          <w:rFonts w:ascii="Calibri" w:hAnsi="Calibri"/>
          <w:i/>
        </w:rPr>
        <w:t>(where not entered on computer system</w:t>
      </w:r>
      <w:r>
        <w:rPr>
          <w:rFonts w:ascii="Calibri" w:hAnsi="Calibri"/>
        </w:rPr>
        <w:t>)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ED44E4" wp14:editId="1278EA93">
                <wp:simplePos x="0" y="0"/>
                <wp:positionH relativeFrom="column">
                  <wp:posOffset>2905760</wp:posOffset>
                </wp:positionH>
                <wp:positionV relativeFrom="paragraph">
                  <wp:posOffset>34925</wp:posOffset>
                </wp:positionV>
                <wp:extent cx="113665" cy="124460"/>
                <wp:effectExtent l="10160" t="6350" r="9525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8.8pt;margin-top:2.75pt;width:8.95pt;height: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</w:rPr>
        <w:t>Details provided: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E7FE0" wp14:editId="7BCC7B54">
                <wp:simplePos x="0" y="0"/>
                <wp:positionH relativeFrom="column">
                  <wp:posOffset>5423535</wp:posOffset>
                </wp:positionH>
                <wp:positionV relativeFrom="paragraph">
                  <wp:posOffset>82550</wp:posOffset>
                </wp:positionV>
                <wp:extent cx="113665" cy="124460"/>
                <wp:effectExtent l="13335" t="6350" r="635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7.05pt;margin-top:6.5pt;width:8.9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"/>
            </w:pict>
          </mc:Fallback>
        </mc:AlternateContent>
      </w:r>
      <w:r>
        <w:rPr>
          <w:rFonts w:ascii="Calibri" w:hAnsi="Calibri"/>
        </w:rPr>
        <w:t>12.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Personal Superannuation Deductions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If you are a sole trader or a partner in a partnership please provide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the notice from your superannuation fund confirming your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entitlement to a deduction.  Please note without this you cannot claim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a deduction for your own superannuation.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</w:p>
    <w:p w:rsidR="00142614" w:rsidRDefault="00142614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</w:p>
    <w:p w:rsidR="00142614" w:rsidRDefault="00142614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bookmarkStart w:id="0" w:name="_GoBack"/>
      <w:bookmarkEnd w:id="0"/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15.  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Wages.</w:t>
      </w:r>
      <w:r>
        <w:rPr>
          <w:rFonts w:ascii="Calibri" w:hAnsi="Calibri"/>
        </w:rPr>
        <w:t xml:space="preserve"> If you have employees please provide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C4E5E2" wp14:editId="44B3E3C5">
                <wp:simplePos x="0" y="0"/>
                <wp:positionH relativeFrom="column">
                  <wp:posOffset>5344160</wp:posOffset>
                </wp:positionH>
                <wp:positionV relativeFrom="paragraph">
                  <wp:posOffset>56515</wp:posOffset>
                </wp:positionV>
                <wp:extent cx="113665" cy="124460"/>
                <wp:effectExtent l="10160" t="8890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0.8pt;margin-top:4.45pt;width:8.95pt;height: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Q4IAIAAD0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"/>
            </w:pict>
          </mc:Fallback>
        </mc:AlternateContent>
      </w:r>
      <w:r>
        <w:rPr>
          <w:rFonts w:ascii="Calibri" w:hAnsi="Calibri"/>
        </w:rPr>
        <w:tab/>
        <w:t xml:space="preserve">Copy of all PAYG Payment Summaries and PAYG Annual Payment summary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ind w:firstLine="567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BE7252" wp14:editId="7F3465FD">
                <wp:simplePos x="0" y="0"/>
                <wp:positionH relativeFrom="column">
                  <wp:posOffset>5344160</wp:posOffset>
                </wp:positionH>
                <wp:positionV relativeFrom="paragraph">
                  <wp:posOffset>38100</wp:posOffset>
                </wp:positionV>
                <wp:extent cx="113665" cy="124460"/>
                <wp:effectExtent l="10160" t="9525" r="9525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0.8pt;margin-top:3pt;width:8.95pt;height: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"/>
            </w:pict>
          </mc:Fallback>
        </mc:AlternateContent>
      </w:r>
      <w:r>
        <w:rPr>
          <w:rFonts w:ascii="Calibri" w:hAnsi="Calibri"/>
        </w:rPr>
        <w:t xml:space="preserve">Copy of annual </w:t>
      </w:r>
      <w:proofErr w:type="spellStart"/>
      <w:r>
        <w:rPr>
          <w:rFonts w:ascii="Calibri" w:hAnsi="Calibri"/>
        </w:rPr>
        <w:t>Workcover</w:t>
      </w:r>
      <w:proofErr w:type="spellEnd"/>
      <w:r>
        <w:rPr>
          <w:rFonts w:ascii="Calibri" w:hAnsi="Calibri"/>
        </w:rPr>
        <w:t xml:space="preserve"> Reconciliation</w:t>
      </w:r>
    </w:p>
    <w:p w:rsidR="00F07D4D" w:rsidRDefault="00F07D4D" w:rsidP="00F07D4D">
      <w:pPr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ind w:firstLine="567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DDEC5A" wp14:editId="77C115D4">
                <wp:simplePos x="0" y="0"/>
                <wp:positionH relativeFrom="column">
                  <wp:posOffset>5344160</wp:posOffset>
                </wp:positionH>
                <wp:positionV relativeFrom="paragraph">
                  <wp:posOffset>38100</wp:posOffset>
                </wp:positionV>
                <wp:extent cx="113665" cy="124460"/>
                <wp:effectExtent l="10160" t="9525" r="9525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0.8pt;margin-top:3pt;width:8.95pt;height: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4pHwIAADs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"/>
            </w:pict>
          </mc:Fallback>
        </mc:AlternateContent>
      </w:r>
      <w:r>
        <w:rPr>
          <w:rFonts w:ascii="Calibri" w:hAnsi="Calibri"/>
        </w:rPr>
        <w:t>Copy of Payroll Tax Reconciliation (if applicable)</w:t>
      </w:r>
    </w:p>
    <w:p w:rsidR="00F07D4D" w:rsidRDefault="00F07D4D" w:rsidP="00F07D4D">
      <w:pPr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ind w:firstLine="567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766933" wp14:editId="24AE93C9">
                <wp:simplePos x="0" y="0"/>
                <wp:positionH relativeFrom="column">
                  <wp:posOffset>5344160</wp:posOffset>
                </wp:positionH>
                <wp:positionV relativeFrom="paragraph">
                  <wp:posOffset>38100</wp:posOffset>
                </wp:positionV>
                <wp:extent cx="113665" cy="124460"/>
                <wp:effectExtent l="10160" t="9525" r="952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0.8pt;margin-top:3pt;width:8.95pt;height: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8BIQIAADs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</w:rPr>
        <w:t>Copy of Superannuation Reconciliation (if completed)</w:t>
      </w:r>
    </w:p>
    <w:p w:rsidR="00F07D4D" w:rsidRDefault="00F07D4D" w:rsidP="00F07D4D">
      <w:pPr>
        <w:spacing w:after="240" w:line="240" w:lineRule="auto"/>
        <w:jc w:val="both"/>
        <w:rPr>
          <w:rFonts w:ascii="Calibri" w:hAnsi="Calibri"/>
        </w:rPr>
      </w:pP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Book Antiqua" w:hAnsi="Book Antiqua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B0B242" wp14:editId="5EB383B0">
                <wp:simplePos x="0" y="0"/>
                <wp:positionH relativeFrom="column">
                  <wp:posOffset>5423535</wp:posOffset>
                </wp:positionH>
                <wp:positionV relativeFrom="paragraph">
                  <wp:posOffset>82550</wp:posOffset>
                </wp:positionV>
                <wp:extent cx="113665" cy="124460"/>
                <wp:effectExtent l="13335" t="6350" r="635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7.05pt;margin-top:6.5pt;width:8.95pt;height: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"/>
            </w:pict>
          </mc:Fallback>
        </mc:AlternateContent>
      </w:r>
      <w:r>
        <w:rPr>
          <w:rFonts w:ascii="Calibri" w:hAnsi="Calibri"/>
        </w:rPr>
        <w:t>16.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Taxable Payment Form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If you are in the building industry and are required to complete a Taxable</w:t>
      </w:r>
    </w:p>
    <w:p w:rsidR="00F07D4D" w:rsidRDefault="00F07D4D" w:rsidP="00F07D4D">
      <w:pPr>
        <w:tabs>
          <w:tab w:val="left" w:pos="567"/>
          <w:tab w:val="left" w:pos="1134"/>
        </w:tabs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Payments form for all payments to your sub-contractors, please provide a copy.</w:t>
      </w:r>
    </w:p>
    <w:p w:rsidR="00F07D4D" w:rsidRDefault="00F07D4D" w:rsidP="00F07D4D">
      <w:pPr>
        <w:pStyle w:val="Heading1"/>
        <w:spacing w:after="240"/>
        <w:rPr>
          <w:rFonts w:ascii="Calibri" w:hAnsi="Calibri"/>
          <w:sz w:val="22"/>
          <w:szCs w:val="22"/>
        </w:rPr>
      </w:pPr>
    </w:p>
    <w:p w:rsidR="00F07D4D" w:rsidRDefault="00F07D4D" w:rsidP="00F07D4D">
      <w:pPr>
        <w:spacing w:after="240" w:line="240" w:lineRule="auto"/>
        <w:rPr>
          <w:rFonts w:ascii="Book Antiqua" w:hAnsi="Book Antiqua"/>
          <w:sz w:val="24"/>
          <w:szCs w:val="20"/>
        </w:rPr>
      </w:pPr>
    </w:p>
    <w:p w:rsidR="00F07D4D" w:rsidRDefault="00F07D4D" w:rsidP="00F07D4D">
      <w:pPr>
        <w:spacing w:after="240" w:line="240" w:lineRule="auto"/>
      </w:pPr>
    </w:p>
    <w:p w:rsidR="00F07D4D" w:rsidRDefault="00F07D4D" w:rsidP="00F07D4D">
      <w:pPr>
        <w:pStyle w:val="Heading1"/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BUSINESS:</w:t>
      </w:r>
      <w:r>
        <w:rPr>
          <w:rFonts w:ascii="Calibri" w:hAnsi="Calibri"/>
          <w:sz w:val="22"/>
          <w:szCs w:val="22"/>
        </w:rPr>
        <w:tab/>
        <w:t>__________________________________________</w:t>
      </w:r>
    </w:p>
    <w:p w:rsidR="00F07D4D" w:rsidRDefault="00F07D4D" w:rsidP="00F07D4D">
      <w:pPr>
        <w:spacing w:after="240" w:line="240" w:lineRule="auto"/>
        <w:jc w:val="both"/>
        <w:rPr>
          <w:rFonts w:ascii="Calibri" w:hAnsi="Calibri"/>
          <w:b/>
        </w:rPr>
      </w:pPr>
    </w:p>
    <w:p w:rsidR="00F07D4D" w:rsidRDefault="00F07D4D" w:rsidP="00F07D4D">
      <w:pPr>
        <w:spacing w:after="24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SIGNATURE: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__________________________________________</w:t>
      </w:r>
    </w:p>
    <w:p w:rsidR="00F07D4D" w:rsidRDefault="00F07D4D" w:rsidP="00F07D4D">
      <w:pPr>
        <w:spacing w:after="240" w:line="240" w:lineRule="auto"/>
        <w:jc w:val="both"/>
        <w:rPr>
          <w:rFonts w:ascii="Calibri" w:hAnsi="Calibri"/>
          <w:b/>
        </w:rPr>
      </w:pPr>
    </w:p>
    <w:p w:rsidR="00F07D4D" w:rsidRDefault="00F07D4D" w:rsidP="00F07D4D">
      <w:pPr>
        <w:spacing w:after="240" w:line="240" w:lineRule="auto"/>
        <w:jc w:val="both"/>
        <w:rPr>
          <w:rFonts w:ascii="Calibri" w:hAnsi="Calibri"/>
          <w:b/>
        </w:rPr>
      </w:pPr>
    </w:p>
    <w:p w:rsidR="00F07D4D" w:rsidRDefault="00F07D4D" w:rsidP="00F07D4D">
      <w:pPr>
        <w:spacing w:after="240" w:line="240" w:lineRule="auto"/>
        <w:jc w:val="both"/>
        <w:rPr>
          <w:rFonts w:ascii="Calibri" w:hAnsi="Calibri"/>
          <w:b/>
        </w:rPr>
      </w:pPr>
    </w:p>
    <w:p w:rsidR="00F07D4D" w:rsidRDefault="00F07D4D" w:rsidP="00F07D4D">
      <w:pPr>
        <w:pStyle w:val="Heading2"/>
        <w:spacing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MAKE SURE THAT YOUR NAME IS ON ALL BOOKS AND</w:t>
      </w:r>
    </w:p>
    <w:p w:rsidR="00F07D4D" w:rsidRDefault="00F07D4D" w:rsidP="00F07D4D">
      <w:pPr>
        <w:spacing w:after="24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RECORDS INCLUDING COMPUTER DISKS</w:t>
      </w:r>
    </w:p>
    <w:p w:rsidR="00F07D4D" w:rsidRDefault="00F07D4D" w:rsidP="00F07D4D">
      <w:pPr>
        <w:spacing w:after="240" w:line="240" w:lineRule="auto"/>
        <w:rPr>
          <w:rFonts w:ascii="Calibri" w:hAnsi="Calibri"/>
          <w:sz w:val="18"/>
          <w:szCs w:val="18"/>
        </w:rPr>
      </w:pPr>
    </w:p>
    <w:p w:rsidR="00161F95" w:rsidRPr="00E77EBF" w:rsidRDefault="00161F95" w:rsidP="00F07D4D">
      <w:pPr>
        <w:spacing w:after="240" w:line="240" w:lineRule="auto"/>
        <w:ind w:left="1701"/>
        <w:rPr>
          <w:sz w:val="20"/>
          <w:szCs w:val="20"/>
        </w:rPr>
      </w:pPr>
    </w:p>
    <w:sectPr w:rsidR="00161F95" w:rsidRPr="00E77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7C9B"/>
    <w:multiLevelType w:val="hybridMultilevel"/>
    <w:tmpl w:val="C86EBED4"/>
    <w:lvl w:ilvl="0" w:tplc="7DC2DB7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FA1A23"/>
    <w:multiLevelType w:val="hybridMultilevel"/>
    <w:tmpl w:val="CCB032DE"/>
    <w:lvl w:ilvl="0" w:tplc="0C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55B6ABB"/>
    <w:multiLevelType w:val="hybridMultilevel"/>
    <w:tmpl w:val="B6B4968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DA4BD2"/>
    <w:multiLevelType w:val="hybridMultilevel"/>
    <w:tmpl w:val="E72AED10"/>
    <w:lvl w:ilvl="0" w:tplc="11B217C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BE679A"/>
    <w:multiLevelType w:val="hybridMultilevel"/>
    <w:tmpl w:val="B59CCCC8"/>
    <w:lvl w:ilvl="0" w:tplc="DBDC1E6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1D8E46E4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93"/>
    <w:rsid w:val="000E7319"/>
    <w:rsid w:val="00142614"/>
    <w:rsid w:val="00161F95"/>
    <w:rsid w:val="00177CD4"/>
    <w:rsid w:val="00265A5B"/>
    <w:rsid w:val="003F2D55"/>
    <w:rsid w:val="007F69FE"/>
    <w:rsid w:val="00853E94"/>
    <w:rsid w:val="00890493"/>
    <w:rsid w:val="009B6C82"/>
    <w:rsid w:val="00AA1EA5"/>
    <w:rsid w:val="00BD3A25"/>
    <w:rsid w:val="00E77EBF"/>
    <w:rsid w:val="00F0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7D4D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7D4D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i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0493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0493"/>
    <w:rPr>
      <w:rFonts w:ascii="Garamond" w:eastAsia="Times New Roman" w:hAnsi="Garamond" w:cs="Times New Roman"/>
      <w:kern w:val="1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9049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0493"/>
    <w:rPr>
      <w:rFonts w:ascii="Times New Roman" w:eastAsia="Times New Roman" w:hAnsi="Times New Roman" w:cs="Times New Roman"/>
      <w:sz w:val="23"/>
      <w:szCs w:val="20"/>
    </w:rPr>
  </w:style>
  <w:style w:type="paragraph" w:customStyle="1" w:styleId="DefaultText">
    <w:name w:val="Default Text"/>
    <w:basedOn w:val="Normal"/>
    <w:uiPriority w:val="99"/>
    <w:rsid w:val="00890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F07D4D"/>
    <w:rPr>
      <w:rFonts w:ascii="Book Antiqua" w:eastAsia="Times New Roman" w:hAnsi="Book Antiqua" w:cs="Times New Roman"/>
      <w:b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F07D4D"/>
    <w:rPr>
      <w:rFonts w:ascii="Book Antiqua" w:eastAsia="Times New Roman" w:hAnsi="Book Antiqua" w:cs="Times New Roman"/>
      <w:b/>
      <w:i/>
      <w:sz w:val="24"/>
      <w:szCs w:val="20"/>
      <w:lang w:eastAsia="en-AU"/>
    </w:rPr>
  </w:style>
  <w:style w:type="paragraph" w:styleId="Title">
    <w:name w:val="Title"/>
    <w:basedOn w:val="Normal"/>
    <w:link w:val="TitleChar"/>
    <w:qFormat/>
    <w:rsid w:val="00F07D4D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F07D4D"/>
    <w:rPr>
      <w:rFonts w:ascii="Book Antiqua" w:eastAsia="Times New Roman" w:hAnsi="Book Antiqua" w:cs="Times New Roman"/>
      <w:b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7D4D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7D4D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i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0493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0493"/>
    <w:rPr>
      <w:rFonts w:ascii="Garamond" w:eastAsia="Times New Roman" w:hAnsi="Garamond" w:cs="Times New Roman"/>
      <w:kern w:val="1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9049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0493"/>
    <w:rPr>
      <w:rFonts w:ascii="Times New Roman" w:eastAsia="Times New Roman" w:hAnsi="Times New Roman" w:cs="Times New Roman"/>
      <w:sz w:val="23"/>
      <w:szCs w:val="20"/>
    </w:rPr>
  </w:style>
  <w:style w:type="paragraph" w:customStyle="1" w:styleId="DefaultText">
    <w:name w:val="Default Text"/>
    <w:basedOn w:val="Normal"/>
    <w:uiPriority w:val="99"/>
    <w:rsid w:val="00890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F07D4D"/>
    <w:rPr>
      <w:rFonts w:ascii="Book Antiqua" w:eastAsia="Times New Roman" w:hAnsi="Book Antiqua" w:cs="Times New Roman"/>
      <w:b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F07D4D"/>
    <w:rPr>
      <w:rFonts w:ascii="Book Antiqua" w:eastAsia="Times New Roman" w:hAnsi="Book Antiqua" w:cs="Times New Roman"/>
      <w:b/>
      <w:i/>
      <w:sz w:val="24"/>
      <w:szCs w:val="20"/>
      <w:lang w:eastAsia="en-AU"/>
    </w:rPr>
  </w:style>
  <w:style w:type="paragraph" w:styleId="Title">
    <w:name w:val="Title"/>
    <w:basedOn w:val="Normal"/>
    <w:link w:val="TitleChar"/>
    <w:qFormat/>
    <w:rsid w:val="00F07D4D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F07D4D"/>
    <w:rPr>
      <w:rFonts w:ascii="Book Antiqua" w:eastAsia="Times New Roman" w:hAnsi="Book Antiqua" w:cs="Times New Roman"/>
      <w:b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soft\Doc\HandiMer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HandiMerge</Template>
  <TotalTime>1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Coates</dc:creator>
  <cp:lastModifiedBy>Evelyn Coates</cp:lastModifiedBy>
  <cp:revision>3</cp:revision>
  <dcterms:created xsi:type="dcterms:W3CDTF">2019-03-29T01:46:00Z</dcterms:created>
  <dcterms:modified xsi:type="dcterms:W3CDTF">2019-03-29T01:47:00Z</dcterms:modified>
</cp:coreProperties>
</file>