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95" w:rsidRDefault="00161F95" w:rsidP="00161F95">
      <w:pPr>
        <w:ind w:left="-900" w:right="-1054"/>
      </w:pPr>
    </w:p>
    <w:p w:rsidR="00890493" w:rsidRDefault="00890493" w:rsidP="0089049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265A5B" w:rsidRDefault="00265A5B" w:rsidP="00265A5B">
      <w:pPr>
        <w:spacing w:after="0" w:line="240" w:lineRule="auto"/>
        <w:ind w:left="1701"/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157480</wp:posOffset>
                </wp:positionV>
                <wp:extent cx="2446020" cy="5715"/>
                <wp:effectExtent l="0" t="0" r="11430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602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5pt,12.4pt" to="337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" strokecolor="black [3040]"/>
            </w:pict>
          </mc:Fallback>
        </mc:AlternateContent>
      </w:r>
      <w:r>
        <w:rPr>
          <w:sz w:val="24"/>
          <w:szCs w:val="24"/>
          <w:lang w:val="en-US"/>
        </w:rPr>
        <w:t xml:space="preserve">Taxpayer  :  </w:t>
      </w:r>
    </w:p>
    <w:p w:rsidR="00265A5B" w:rsidRDefault="00265A5B" w:rsidP="00265A5B">
      <w:pPr>
        <w:spacing w:after="0" w:line="240" w:lineRule="auto"/>
        <w:ind w:left="1701"/>
        <w:rPr>
          <w:lang w:val="en-US"/>
        </w:rPr>
      </w:pPr>
    </w:p>
    <w:p w:rsidR="00265A5B" w:rsidRDefault="00265A5B" w:rsidP="00265A5B">
      <w:pPr>
        <w:spacing w:after="0" w:line="240" w:lineRule="auto"/>
        <w:rPr>
          <w:lang w:val="en-US"/>
        </w:rPr>
      </w:pPr>
    </w:p>
    <w:p w:rsidR="00265A5B" w:rsidRPr="00265A5B" w:rsidRDefault="00265A5B" w:rsidP="00265A5B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265A5B">
        <w:rPr>
          <w:b/>
          <w:sz w:val="36"/>
          <w:szCs w:val="36"/>
          <w:lang w:val="en-US"/>
        </w:rPr>
        <w:t>2019 Commercial vehicle – No Private Use Declaration</w:t>
      </w:r>
    </w:p>
    <w:p w:rsidR="00265A5B" w:rsidRDefault="00265A5B" w:rsidP="00265A5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265A5B" w:rsidRDefault="00265A5B" w:rsidP="00265A5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265A5B" w:rsidRDefault="00B312DD" w:rsidP="00265A5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040690" wp14:editId="687CA5D1">
                <wp:simplePos x="0" y="0"/>
                <wp:positionH relativeFrom="column">
                  <wp:posOffset>11430</wp:posOffset>
                </wp:positionH>
                <wp:positionV relativeFrom="paragraph">
                  <wp:posOffset>177165</wp:posOffset>
                </wp:positionV>
                <wp:extent cx="5860415" cy="6652895"/>
                <wp:effectExtent l="0" t="0" r="2603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15" cy="6652895"/>
                        </a:xfrm>
                        <a:prstGeom prst="rect">
                          <a:avLst/>
                        </a:prstGeom>
                        <a:solidFill>
                          <a:srgbClr val="DBEEF4">
                            <a:alpha val="2509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9pt;margin-top:13.95pt;width:461.45pt;height:52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" fillcolor="#dbeef4" strokecolor="#243f60 [1604]" strokeweight="2pt">
                <v:fill opacity="16448f"/>
              </v:rect>
            </w:pict>
          </mc:Fallback>
        </mc:AlternateContent>
      </w:r>
      <w:bookmarkEnd w:id="0"/>
    </w:p>
    <w:p w:rsidR="00265A5B" w:rsidRDefault="00265A5B" w:rsidP="00265A5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265A5B" w:rsidRDefault="00265A5B" w:rsidP="00265A5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265A5B" w:rsidRDefault="00265A5B" w:rsidP="00265A5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265A5B" w:rsidRDefault="00265A5B" w:rsidP="00265A5B">
      <w:pPr>
        <w:spacing w:after="0" w:line="240" w:lineRule="auto"/>
        <w:rPr>
          <w:lang w:val="en-US"/>
        </w:rPr>
      </w:pPr>
    </w:p>
    <w:p w:rsidR="00265A5B" w:rsidRDefault="00265A5B" w:rsidP="00265A5B">
      <w:pPr>
        <w:spacing w:after="0" w:line="240" w:lineRule="auto"/>
        <w:rPr>
          <w:lang w:val="en-US"/>
        </w:rPr>
      </w:pPr>
    </w:p>
    <w:p w:rsidR="00265A5B" w:rsidRDefault="00265A5B" w:rsidP="00265A5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1, ______________________________________________</w:t>
      </w:r>
    </w:p>
    <w:p w:rsidR="00265A5B" w:rsidRDefault="00265A5B" w:rsidP="00265A5B">
      <w:pPr>
        <w:spacing w:after="0" w:line="240" w:lineRule="auto"/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name of authorised person</w:t>
      </w:r>
    </w:p>
    <w:p w:rsidR="00265A5B" w:rsidRDefault="00265A5B" w:rsidP="00265A5B">
      <w:pPr>
        <w:spacing w:after="0" w:line="240" w:lineRule="auto"/>
        <w:jc w:val="center"/>
        <w:rPr>
          <w:lang w:val="en-US"/>
        </w:rPr>
      </w:pPr>
    </w:p>
    <w:p w:rsidR="00265A5B" w:rsidRDefault="00265A5B" w:rsidP="00265A5B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B1F8A" wp14:editId="6D85C31A">
                <wp:simplePos x="0" y="0"/>
                <wp:positionH relativeFrom="column">
                  <wp:posOffset>1870075</wp:posOffset>
                </wp:positionH>
                <wp:positionV relativeFrom="paragraph">
                  <wp:posOffset>139700</wp:posOffset>
                </wp:positionV>
                <wp:extent cx="2849880" cy="5715"/>
                <wp:effectExtent l="0" t="0" r="2667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88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7.25pt,11pt" to="371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" strokecolor="black [3040]"/>
            </w:pict>
          </mc:Fallback>
        </mc:AlternateContent>
      </w:r>
      <w:r>
        <w:rPr>
          <w:sz w:val="24"/>
          <w:szCs w:val="24"/>
          <w:lang w:val="en-US"/>
        </w:rPr>
        <w:t xml:space="preserve">                               on behalf of </w:t>
      </w:r>
      <w:r>
        <w:rPr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</w:t>
      </w:r>
    </w:p>
    <w:p w:rsidR="00265A5B" w:rsidRDefault="00265A5B" w:rsidP="00265A5B">
      <w:pPr>
        <w:spacing w:after="0" w:line="240" w:lineRule="auto"/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name of employer</w:t>
      </w:r>
    </w:p>
    <w:p w:rsidR="00265A5B" w:rsidRDefault="00265A5B" w:rsidP="00265A5B">
      <w:pPr>
        <w:spacing w:after="0" w:line="240" w:lineRule="auto"/>
        <w:jc w:val="center"/>
        <w:rPr>
          <w:i/>
          <w:lang w:val="en-US"/>
        </w:rPr>
      </w:pPr>
    </w:p>
    <w:p w:rsidR="00265A5B" w:rsidRDefault="00265A5B" w:rsidP="00265A5B">
      <w:pPr>
        <w:spacing w:after="0" w:line="240" w:lineRule="auto"/>
        <w:rPr>
          <w:lang w:val="en-US"/>
        </w:rPr>
      </w:pPr>
    </w:p>
    <w:p w:rsidR="00265A5B" w:rsidRDefault="00265A5B" w:rsidP="00265A5B">
      <w:pPr>
        <w:spacing w:after="0" w:line="240" w:lineRule="auto"/>
        <w:ind w:left="851"/>
        <w:jc w:val="both"/>
        <w:rPr>
          <w:lang w:val="en-US"/>
        </w:rPr>
      </w:pPr>
      <w:r>
        <w:rPr>
          <w:lang w:val="en-US"/>
        </w:rPr>
        <w:t>declare that the commercial vehicle I use as described below during  the FBT year</w:t>
      </w:r>
    </w:p>
    <w:p w:rsidR="00265A5B" w:rsidRDefault="00265A5B" w:rsidP="00265A5B">
      <w:pPr>
        <w:spacing w:after="0" w:line="240" w:lineRule="auto"/>
        <w:ind w:left="851"/>
        <w:jc w:val="both"/>
        <w:rPr>
          <w:lang w:val="en-US"/>
        </w:rPr>
      </w:pPr>
      <w:r>
        <w:rPr>
          <w:lang w:val="en-US"/>
        </w:rPr>
        <w:t>from 1 April 2018 to 31 March 2019, was only for business purposes, travel between</w:t>
      </w:r>
    </w:p>
    <w:p w:rsidR="00265A5B" w:rsidRDefault="00265A5B" w:rsidP="00265A5B">
      <w:pPr>
        <w:spacing w:after="0" w:line="240" w:lineRule="auto"/>
        <w:ind w:left="851"/>
        <w:jc w:val="both"/>
        <w:rPr>
          <w:lang w:val="en-US"/>
        </w:rPr>
      </w:pPr>
      <w:r>
        <w:rPr>
          <w:lang w:val="en-US"/>
        </w:rPr>
        <w:t>home and work, and for minor, infrequent and irregular personal trips.</w:t>
      </w:r>
    </w:p>
    <w:p w:rsidR="00265A5B" w:rsidRDefault="00265A5B" w:rsidP="00265A5B">
      <w:pPr>
        <w:spacing w:after="0" w:line="240" w:lineRule="auto"/>
        <w:ind w:left="851"/>
        <w:jc w:val="both"/>
        <w:rPr>
          <w:lang w:val="en-US"/>
        </w:rPr>
      </w:pPr>
    </w:p>
    <w:p w:rsidR="00265A5B" w:rsidRDefault="00265A5B" w:rsidP="00265A5B">
      <w:pPr>
        <w:spacing w:after="0" w:line="240" w:lineRule="auto"/>
        <w:rPr>
          <w:lang w:val="en-US"/>
        </w:rPr>
      </w:pPr>
    </w:p>
    <w:p w:rsidR="00265A5B" w:rsidRDefault="00265A5B" w:rsidP="00265A5B">
      <w:pPr>
        <w:spacing w:after="0" w:line="240" w:lineRule="auto"/>
        <w:rPr>
          <w:lang w:val="en-US"/>
        </w:rPr>
      </w:pPr>
    </w:p>
    <w:p w:rsidR="00265A5B" w:rsidRDefault="00265A5B" w:rsidP="00265A5B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Motor Vehicle Details</w:t>
      </w:r>
    </w:p>
    <w:p w:rsidR="00265A5B" w:rsidRDefault="00265A5B" w:rsidP="00265A5B">
      <w:pPr>
        <w:spacing w:after="0" w:line="240" w:lineRule="auto"/>
        <w:rPr>
          <w:sz w:val="24"/>
          <w:szCs w:val="24"/>
          <w:lang w:val="en-US"/>
        </w:rPr>
      </w:pPr>
    </w:p>
    <w:p w:rsidR="00265A5B" w:rsidRDefault="00265A5B" w:rsidP="00265A5B">
      <w:pPr>
        <w:spacing w:after="0" w:line="240" w:lineRule="auto"/>
        <w:rPr>
          <w:sz w:val="24"/>
          <w:szCs w:val="24"/>
          <w:lang w:val="en-US"/>
        </w:rPr>
      </w:pPr>
    </w:p>
    <w:p w:rsidR="00265A5B" w:rsidRDefault="00265A5B" w:rsidP="00265A5B">
      <w:pPr>
        <w:spacing w:after="0" w:line="240" w:lineRule="auto"/>
        <w:ind w:left="212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Vehicle Make  _____________________________</w:t>
      </w:r>
    </w:p>
    <w:p w:rsidR="00265A5B" w:rsidRDefault="00265A5B" w:rsidP="00265A5B">
      <w:pPr>
        <w:spacing w:after="0" w:line="240" w:lineRule="auto"/>
        <w:ind w:left="2127"/>
        <w:rPr>
          <w:sz w:val="24"/>
          <w:szCs w:val="24"/>
          <w:lang w:val="en-US"/>
        </w:rPr>
      </w:pPr>
    </w:p>
    <w:p w:rsidR="00265A5B" w:rsidRDefault="00265A5B" w:rsidP="00265A5B">
      <w:pPr>
        <w:spacing w:after="0" w:line="240" w:lineRule="auto"/>
        <w:ind w:left="212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Model   __________________________________</w:t>
      </w:r>
    </w:p>
    <w:p w:rsidR="00265A5B" w:rsidRDefault="00265A5B" w:rsidP="00265A5B">
      <w:pPr>
        <w:spacing w:after="0" w:line="240" w:lineRule="auto"/>
        <w:ind w:left="2127"/>
        <w:rPr>
          <w:sz w:val="24"/>
          <w:szCs w:val="24"/>
          <w:lang w:val="en-US"/>
        </w:rPr>
      </w:pPr>
    </w:p>
    <w:p w:rsidR="00265A5B" w:rsidRDefault="00265A5B" w:rsidP="00265A5B">
      <w:pPr>
        <w:spacing w:after="0" w:line="240" w:lineRule="auto"/>
        <w:ind w:left="212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Registration Number   ______________________</w:t>
      </w:r>
    </w:p>
    <w:p w:rsidR="00265A5B" w:rsidRDefault="00265A5B" w:rsidP="00265A5B">
      <w:pPr>
        <w:spacing w:after="0" w:line="240" w:lineRule="auto"/>
        <w:ind w:left="2127"/>
        <w:rPr>
          <w:sz w:val="24"/>
          <w:szCs w:val="24"/>
          <w:lang w:val="en-US"/>
        </w:rPr>
      </w:pPr>
    </w:p>
    <w:p w:rsidR="00265A5B" w:rsidRDefault="00265A5B" w:rsidP="00265A5B">
      <w:pPr>
        <w:spacing w:after="0" w:line="240" w:lineRule="auto"/>
        <w:ind w:left="2127"/>
        <w:rPr>
          <w:sz w:val="24"/>
          <w:szCs w:val="24"/>
          <w:lang w:val="en-US"/>
        </w:rPr>
      </w:pPr>
    </w:p>
    <w:p w:rsidR="00265A5B" w:rsidRDefault="00265A5B" w:rsidP="00265A5B">
      <w:pPr>
        <w:spacing w:after="0" w:line="240" w:lineRule="auto"/>
        <w:ind w:left="2127"/>
        <w:rPr>
          <w:sz w:val="24"/>
          <w:szCs w:val="24"/>
          <w:lang w:val="en-US"/>
        </w:rPr>
      </w:pPr>
    </w:p>
    <w:p w:rsidR="00265A5B" w:rsidRDefault="00265A5B" w:rsidP="00265A5B">
      <w:pPr>
        <w:tabs>
          <w:tab w:val="left" w:pos="2694"/>
        </w:tabs>
        <w:spacing w:after="0" w:line="240" w:lineRule="auto"/>
        <w:ind w:left="212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Signed</w:t>
      </w:r>
      <w:r>
        <w:rPr>
          <w:sz w:val="24"/>
          <w:szCs w:val="24"/>
          <w:lang w:val="en-US"/>
        </w:rPr>
        <w:tab/>
        <w:t>___________________________________</w:t>
      </w:r>
    </w:p>
    <w:p w:rsidR="00265A5B" w:rsidRDefault="00265A5B" w:rsidP="00265A5B">
      <w:pPr>
        <w:tabs>
          <w:tab w:val="left" w:pos="2694"/>
        </w:tabs>
        <w:spacing w:after="0" w:line="240" w:lineRule="auto"/>
        <w:ind w:left="2127"/>
        <w:rPr>
          <w:sz w:val="24"/>
          <w:szCs w:val="24"/>
          <w:lang w:val="en-US"/>
        </w:rPr>
      </w:pPr>
    </w:p>
    <w:p w:rsidR="00161F95" w:rsidRPr="00E77EBF" w:rsidRDefault="00265A5B" w:rsidP="00265A5B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  <w:lang w:val="en-US"/>
        </w:rPr>
        <w:t>Dated</w:t>
      </w:r>
      <w:r>
        <w:rPr>
          <w:sz w:val="24"/>
          <w:szCs w:val="24"/>
          <w:lang w:val="en-US"/>
        </w:rPr>
        <w:tab/>
        <w:t>_________________________________</w:t>
      </w:r>
    </w:p>
    <w:sectPr w:rsidR="00161F95" w:rsidRPr="00E77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7C9B"/>
    <w:multiLevelType w:val="hybridMultilevel"/>
    <w:tmpl w:val="C86EBED4"/>
    <w:lvl w:ilvl="0" w:tplc="7DC2DB7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FA1A23"/>
    <w:multiLevelType w:val="hybridMultilevel"/>
    <w:tmpl w:val="CCB032DE"/>
    <w:lvl w:ilvl="0" w:tplc="0C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55B6ABB"/>
    <w:multiLevelType w:val="hybridMultilevel"/>
    <w:tmpl w:val="B6B4968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ADA4BD2"/>
    <w:multiLevelType w:val="hybridMultilevel"/>
    <w:tmpl w:val="E72AED10"/>
    <w:lvl w:ilvl="0" w:tplc="11B217C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BE679A"/>
    <w:multiLevelType w:val="hybridMultilevel"/>
    <w:tmpl w:val="B59CCCC8"/>
    <w:lvl w:ilvl="0" w:tplc="DBDC1E6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1D8E46E4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93"/>
    <w:rsid w:val="000E7319"/>
    <w:rsid w:val="00161F95"/>
    <w:rsid w:val="00177CD4"/>
    <w:rsid w:val="00265A5B"/>
    <w:rsid w:val="003F2D55"/>
    <w:rsid w:val="007F69FE"/>
    <w:rsid w:val="00853E94"/>
    <w:rsid w:val="00890493"/>
    <w:rsid w:val="009B6C82"/>
    <w:rsid w:val="00AA1EA5"/>
    <w:rsid w:val="00B312DD"/>
    <w:rsid w:val="00BD3A25"/>
    <w:rsid w:val="00E7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90493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90493"/>
    <w:rPr>
      <w:rFonts w:ascii="Garamond" w:eastAsia="Times New Roman" w:hAnsi="Garamond" w:cs="Times New Roman"/>
      <w:kern w:val="18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89049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0493"/>
    <w:rPr>
      <w:rFonts w:ascii="Times New Roman" w:eastAsia="Times New Roman" w:hAnsi="Times New Roman" w:cs="Times New Roman"/>
      <w:sz w:val="23"/>
      <w:szCs w:val="20"/>
    </w:rPr>
  </w:style>
  <w:style w:type="paragraph" w:customStyle="1" w:styleId="DefaultText">
    <w:name w:val="Default Text"/>
    <w:basedOn w:val="Normal"/>
    <w:uiPriority w:val="99"/>
    <w:rsid w:val="008904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90493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90493"/>
    <w:rPr>
      <w:rFonts w:ascii="Garamond" w:eastAsia="Times New Roman" w:hAnsi="Garamond" w:cs="Times New Roman"/>
      <w:kern w:val="18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89049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0493"/>
    <w:rPr>
      <w:rFonts w:ascii="Times New Roman" w:eastAsia="Times New Roman" w:hAnsi="Times New Roman" w:cs="Times New Roman"/>
      <w:sz w:val="23"/>
      <w:szCs w:val="20"/>
    </w:rPr>
  </w:style>
  <w:style w:type="paragraph" w:customStyle="1" w:styleId="DefaultText">
    <w:name w:val="Default Text"/>
    <w:basedOn w:val="Normal"/>
    <w:uiPriority w:val="99"/>
    <w:rsid w:val="008904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soft\Doc\HandiMer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HandiMerge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Coates</dc:creator>
  <cp:lastModifiedBy>Evelyn Coates</cp:lastModifiedBy>
  <cp:revision>3</cp:revision>
  <dcterms:created xsi:type="dcterms:W3CDTF">2019-03-29T01:44:00Z</dcterms:created>
  <dcterms:modified xsi:type="dcterms:W3CDTF">2019-03-29T03:15:00Z</dcterms:modified>
</cp:coreProperties>
</file>