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95" w:rsidRDefault="00161F95" w:rsidP="00161F95">
      <w:pPr>
        <w:ind w:left="-900" w:right="-1054"/>
      </w:pPr>
    </w:p>
    <w:p w:rsidR="00890493" w:rsidRDefault="00890493" w:rsidP="0089049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AU"/>
        </w:rPr>
      </w:pPr>
    </w:p>
    <w:p w:rsidR="00BD3A25" w:rsidRPr="004B42C5" w:rsidRDefault="004B42C5" w:rsidP="00BD3A25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B42C5">
        <w:rPr>
          <w:b/>
          <w:bCs/>
          <w:sz w:val="28"/>
          <w:szCs w:val="28"/>
          <w:u w:val="single"/>
        </w:rPr>
        <w:t>FRINGE BENEFITS TAX 2019</w:t>
      </w:r>
    </w:p>
    <w:p w:rsidR="004B42C5" w:rsidRPr="004B42C5" w:rsidRDefault="00AD0FF5" w:rsidP="00BD3A25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Annual Motor Vehicle</w:t>
      </w:r>
      <w:r w:rsidR="004B42C5" w:rsidRPr="004B42C5">
        <w:rPr>
          <w:b/>
          <w:bCs/>
          <w:sz w:val="40"/>
          <w:szCs w:val="40"/>
        </w:rPr>
        <w:t xml:space="preserve"> D</w:t>
      </w:r>
      <w:r>
        <w:rPr>
          <w:b/>
          <w:bCs/>
          <w:sz w:val="40"/>
          <w:szCs w:val="40"/>
        </w:rPr>
        <w:t>eclaration</w:t>
      </w:r>
      <w:bookmarkStart w:id="0" w:name="_GoBack"/>
      <w:bookmarkEnd w:id="0"/>
    </w:p>
    <w:p w:rsidR="00BD3A25" w:rsidRDefault="00BD3A25" w:rsidP="00BD3A25">
      <w:pPr>
        <w:spacing w:after="0" w:line="240" w:lineRule="auto"/>
        <w:rPr>
          <w:sz w:val="24"/>
          <w:szCs w:val="24"/>
        </w:rPr>
      </w:pPr>
    </w:p>
    <w:p w:rsidR="00BD3A25" w:rsidRDefault="00BD3A25" w:rsidP="00BD3A25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4B42C5" w:rsidRDefault="004B42C5" w:rsidP="00BD3A25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4B42C5" w:rsidRPr="00BD3A25" w:rsidRDefault="004B42C5" w:rsidP="00BD3A25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4B42C5" w:rsidRDefault="004B42C5" w:rsidP="00BD3A25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BD3A25" w:rsidRPr="00BD3A25" w:rsidRDefault="004B42C5" w:rsidP="00BD3A25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Benefit</w:t>
      </w:r>
    </w:p>
    <w:p w:rsidR="00BD3A25" w:rsidRPr="00BD3A25" w:rsidRDefault="00BD3A25" w:rsidP="00BD3A25">
      <w:pPr>
        <w:spacing w:after="0" w:line="240" w:lineRule="auto"/>
        <w:rPr>
          <w:sz w:val="20"/>
          <w:szCs w:val="20"/>
        </w:rPr>
      </w:pPr>
    </w:p>
    <w:p w:rsidR="00BD3A25" w:rsidRDefault="004B42C5" w:rsidP="00BD3A2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Name of Employee:</w:t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>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B42C5" w:rsidRPr="00BD3A25" w:rsidRDefault="004B42C5" w:rsidP="00BD3A25">
      <w:pPr>
        <w:spacing w:after="0" w:line="240" w:lineRule="auto"/>
        <w:rPr>
          <w:sz w:val="20"/>
          <w:szCs w:val="20"/>
        </w:rPr>
      </w:pPr>
    </w:p>
    <w:p w:rsidR="00BD3A25" w:rsidRPr="00BD3A25" w:rsidRDefault="004B42C5" w:rsidP="00BD3A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 of Employer</w:t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  <w:t>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D3A25" w:rsidRPr="00BD3A25" w:rsidRDefault="00BD3A25" w:rsidP="00BD3A25">
      <w:pPr>
        <w:spacing w:after="0" w:line="240" w:lineRule="auto"/>
        <w:rPr>
          <w:sz w:val="20"/>
          <w:szCs w:val="20"/>
        </w:rPr>
      </w:pPr>
    </w:p>
    <w:p w:rsidR="00BD3A25" w:rsidRPr="004B42C5" w:rsidRDefault="004B42C5" w:rsidP="00BD3A2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Date of Entry:</w:t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>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D3A25" w:rsidRPr="00BD3A25" w:rsidRDefault="00BD3A25" w:rsidP="00BD3A25">
      <w:pPr>
        <w:spacing w:after="0" w:line="240" w:lineRule="auto"/>
        <w:rPr>
          <w:sz w:val="20"/>
          <w:szCs w:val="20"/>
        </w:rPr>
      </w:pPr>
    </w:p>
    <w:p w:rsidR="00BD3A25" w:rsidRPr="004B42C5" w:rsidRDefault="004B42C5" w:rsidP="00BD3A2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Make and model of vehicle: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>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D3A25" w:rsidRPr="00BD3A25" w:rsidRDefault="00BD3A25" w:rsidP="00BD3A25">
      <w:pPr>
        <w:spacing w:after="0" w:line="240" w:lineRule="auto"/>
        <w:rPr>
          <w:sz w:val="20"/>
          <w:szCs w:val="20"/>
        </w:rPr>
      </w:pPr>
    </w:p>
    <w:p w:rsidR="00BD3A25" w:rsidRDefault="004B42C5" w:rsidP="00BD3A2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Car registration: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>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C07E6" w:rsidRDefault="00BC07E6" w:rsidP="00BD3A25">
      <w:pPr>
        <w:spacing w:after="0" w:line="240" w:lineRule="auto"/>
        <w:rPr>
          <w:sz w:val="20"/>
          <w:szCs w:val="20"/>
          <w:u w:val="single"/>
        </w:rPr>
      </w:pPr>
    </w:p>
    <w:p w:rsidR="00BC07E6" w:rsidRPr="00BC07E6" w:rsidRDefault="00BC07E6" w:rsidP="00BD3A25">
      <w:pPr>
        <w:spacing w:after="0" w:line="240" w:lineRule="auto"/>
        <w:rPr>
          <w:sz w:val="20"/>
          <w:szCs w:val="20"/>
        </w:rPr>
      </w:pPr>
      <w:r w:rsidRPr="00BC07E6">
        <w:rPr>
          <w:sz w:val="20"/>
          <w:szCs w:val="20"/>
        </w:rPr>
        <w:t>Motor Veh</w:t>
      </w:r>
      <w:r>
        <w:rPr>
          <w:sz w:val="20"/>
          <w:szCs w:val="20"/>
        </w:rPr>
        <w:t>i</w:t>
      </w:r>
      <w:r w:rsidRPr="00BC07E6">
        <w:rPr>
          <w:sz w:val="20"/>
          <w:szCs w:val="20"/>
        </w:rPr>
        <w:t>cle Cost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:rsidR="00BD3A25" w:rsidRPr="00BD3A25" w:rsidRDefault="00BD3A25" w:rsidP="00BD3A25">
      <w:pPr>
        <w:spacing w:after="0" w:line="240" w:lineRule="auto"/>
        <w:rPr>
          <w:sz w:val="20"/>
          <w:szCs w:val="20"/>
        </w:rPr>
      </w:pPr>
    </w:p>
    <w:p w:rsidR="004B42C5" w:rsidRDefault="004B42C5" w:rsidP="00BD3A2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Acquisition 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D3A25" w:rsidRPr="00BD3A25" w:rsidRDefault="004B42C5" w:rsidP="00BD3A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</w:p>
    <w:p w:rsidR="00BD3A25" w:rsidRPr="00BD3A25" w:rsidRDefault="004B42C5" w:rsidP="00BD3A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Acquisition cost:</w:t>
      </w:r>
      <w:r w:rsidR="00BD3A25" w:rsidRPr="00BD3A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D3A25" w:rsidRPr="00BD3A25">
        <w:rPr>
          <w:sz w:val="20"/>
          <w:szCs w:val="20"/>
        </w:rPr>
        <w:tab/>
      </w:r>
      <w:r w:rsidR="00BD3A25">
        <w:rPr>
          <w:sz w:val="20"/>
          <w:szCs w:val="20"/>
        </w:rPr>
        <w:tab/>
      </w:r>
    </w:p>
    <w:p w:rsidR="00BD3A25" w:rsidRPr="00BD3A25" w:rsidRDefault="004B42C5" w:rsidP="00BD3A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Disposal 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</w:p>
    <w:p w:rsidR="00BD3A25" w:rsidRPr="00BD3A25" w:rsidRDefault="004B42C5" w:rsidP="00BD3A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Engine capacity:</w:t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</w:p>
    <w:p w:rsidR="00BD3A25" w:rsidRPr="00BD3A25" w:rsidRDefault="004B42C5" w:rsidP="00BD3A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Opening odometer reading at 01/04/2018:</w:t>
      </w:r>
      <w:r w:rsidR="00BD3A25" w:rsidRPr="00BD3A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D3A25" w:rsidRPr="00BD3A25">
        <w:rPr>
          <w:sz w:val="20"/>
          <w:szCs w:val="20"/>
        </w:rPr>
        <w:tab/>
      </w:r>
      <w:r w:rsidR="00BD3A25">
        <w:rPr>
          <w:sz w:val="20"/>
          <w:szCs w:val="20"/>
        </w:rPr>
        <w:tab/>
      </w:r>
    </w:p>
    <w:p w:rsidR="00BD3A25" w:rsidRPr="00BD3A25" w:rsidRDefault="004B42C5" w:rsidP="00BD3A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Closing odometer reading at 31/03/2019:</w:t>
      </w:r>
      <w:r w:rsidR="00BD3A25" w:rsidRPr="00BD3A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</w:p>
    <w:p w:rsidR="00BD3A25" w:rsidRPr="00BD3A25" w:rsidRDefault="004B42C5" w:rsidP="00BD3A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 as true and correct record:</w:t>
      </w:r>
      <w:r w:rsidR="00BD3A25" w:rsidRPr="00BD3A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  <w:r w:rsidR="00BD3A25" w:rsidRPr="00BD3A25">
        <w:rPr>
          <w:sz w:val="20"/>
          <w:szCs w:val="20"/>
        </w:rPr>
        <w:tab/>
      </w:r>
    </w:p>
    <w:sectPr w:rsidR="00BD3A25" w:rsidRPr="00BD3A2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43" w:rsidRDefault="00E82843" w:rsidP="004B42C5">
      <w:pPr>
        <w:spacing w:after="0" w:line="240" w:lineRule="auto"/>
      </w:pPr>
      <w:r>
        <w:separator/>
      </w:r>
    </w:p>
  </w:endnote>
  <w:endnote w:type="continuationSeparator" w:id="0">
    <w:p w:rsidR="00E82843" w:rsidRDefault="00E82843" w:rsidP="004B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C5" w:rsidRPr="004B42C5" w:rsidRDefault="004B42C5" w:rsidP="004B42C5">
    <w:pPr>
      <w:pStyle w:val="Footer"/>
      <w:jc w:val="center"/>
      <w:rPr>
        <w:lang w:val="en-US"/>
      </w:rPr>
    </w:pPr>
    <w:r>
      <w:rPr>
        <w:lang w:val="en-US"/>
      </w:rPr>
      <w:t>PRADEM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43" w:rsidRDefault="00E82843" w:rsidP="004B42C5">
      <w:pPr>
        <w:spacing w:after="0" w:line="240" w:lineRule="auto"/>
      </w:pPr>
      <w:r>
        <w:separator/>
      </w:r>
    </w:p>
  </w:footnote>
  <w:footnote w:type="continuationSeparator" w:id="0">
    <w:p w:rsidR="00E82843" w:rsidRDefault="00E82843" w:rsidP="004B4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93"/>
    <w:rsid w:val="000E7319"/>
    <w:rsid w:val="00161F95"/>
    <w:rsid w:val="00177CD4"/>
    <w:rsid w:val="003F2D55"/>
    <w:rsid w:val="004B42C5"/>
    <w:rsid w:val="007F69FE"/>
    <w:rsid w:val="00853E94"/>
    <w:rsid w:val="00890493"/>
    <w:rsid w:val="009B6C82"/>
    <w:rsid w:val="00AA1EA5"/>
    <w:rsid w:val="00AD0FF5"/>
    <w:rsid w:val="00B24F1F"/>
    <w:rsid w:val="00BC07E6"/>
    <w:rsid w:val="00BD3A25"/>
    <w:rsid w:val="00E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90493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90493"/>
    <w:rPr>
      <w:rFonts w:ascii="Garamond" w:eastAsia="Times New Roman" w:hAnsi="Garamond" w:cs="Times New Roman"/>
      <w:kern w:val="18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89049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0493"/>
    <w:rPr>
      <w:rFonts w:ascii="Times New Roman" w:eastAsia="Times New Roman" w:hAnsi="Times New Roman" w:cs="Times New Roman"/>
      <w:sz w:val="23"/>
      <w:szCs w:val="20"/>
    </w:rPr>
  </w:style>
  <w:style w:type="paragraph" w:customStyle="1" w:styleId="DefaultText">
    <w:name w:val="Default Text"/>
    <w:basedOn w:val="Normal"/>
    <w:uiPriority w:val="99"/>
    <w:rsid w:val="008904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B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2C5"/>
  </w:style>
  <w:style w:type="paragraph" w:styleId="Footer">
    <w:name w:val="footer"/>
    <w:basedOn w:val="Normal"/>
    <w:link w:val="FooterChar"/>
    <w:uiPriority w:val="99"/>
    <w:unhideWhenUsed/>
    <w:rsid w:val="004B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90493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90493"/>
    <w:rPr>
      <w:rFonts w:ascii="Garamond" w:eastAsia="Times New Roman" w:hAnsi="Garamond" w:cs="Times New Roman"/>
      <w:kern w:val="18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89049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0493"/>
    <w:rPr>
      <w:rFonts w:ascii="Times New Roman" w:eastAsia="Times New Roman" w:hAnsi="Times New Roman" w:cs="Times New Roman"/>
      <w:sz w:val="23"/>
      <w:szCs w:val="20"/>
    </w:rPr>
  </w:style>
  <w:style w:type="paragraph" w:customStyle="1" w:styleId="DefaultText">
    <w:name w:val="Default Text"/>
    <w:basedOn w:val="Normal"/>
    <w:uiPriority w:val="99"/>
    <w:rsid w:val="008904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B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2C5"/>
  </w:style>
  <w:style w:type="paragraph" w:styleId="Footer">
    <w:name w:val="footer"/>
    <w:basedOn w:val="Normal"/>
    <w:link w:val="FooterChar"/>
    <w:uiPriority w:val="99"/>
    <w:unhideWhenUsed/>
    <w:rsid w:val="004B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soft\Doc\HandiMer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HandiMerge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Coates</dc:creator>
  <cp:lastModifiedBy>Amanda Peachey</cp:lastModifiedBy>
  <cp:revision>5</cp:revision>
  <dcterms:created xsi:type="dcterms:W3CDTF">2019-03-29T01:37:00Z</dcterms:created>
  <dcterms:modified xsi:type="dcterms:W3CDTF">2019-06-25T02:41:00Z</dcterms:modified>
</cp:coreProperties>
</file>