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95" w:rsidRDefault="00161F95" w:rsidP="00161F95">
      <w:pPr>
        <w:ind w:left="-900" w:right="-1054"/>
      </w:pPr>
    </w:p>
    <w:p w:rsidR="00890493" w:rsidRDefault="00890493" w:rsidP="0089049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BD3A25" w:rsidRPr="004B42C5" w:rsidRDefault="004B42C5" w:rsidP="00BD3A2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B42C5">
        <w:rPr>
          <w:b/>
          <w:bCs/>
          <w:sz w:val="28"/>
          <w:szCs w:val="28"/>
          <w:u w:val="single"/>
        </w:rPr>
        <w:t>FRINGE BENEFITS TAX 2019</w:t>
      </w:r>
    </w:p>
    <w:p w:rsidR="004B42C5" w:rsidRPr="004B42C5" w:rsidRDefault="004B42C5" w:rsidP="00BD3A25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B42C5">
        <w:rPr>
          <w:b/>
          <w:bCs/>
          <w:sz w:val="40"/>
          <w:szCs w:val="40"/>
        </w:rPr>
        <w:t>STATUATORY DECLARATION</w:t>
      </w:r>
    </w:p>
    <w:p w:rsidR="00BD3A25" w:rsidRDefault="00BD3A25" w:rsidP="00BD3A25">
      <w:pPr>
        <w:spacing w:after="0" w:line="240" w:lineRule="auto"/>
        <w:rPr>
          <w:sz w:val="24"/>
          <w:szCs w:val="24"/>
        </w:rPr>
      </w:pPr>
    </w:p>
    <w:p w:rsidR="00BD3A25" w:rsidRDefault="00BD3A25" w:rsidP="00BD3A25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4B42C5" w:rsidRDefault="004B42C5" w:rsidP="00BD3A25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4B42C5" w:rsidRPr="00BD3A25" w:rsidRDefault="004B42C5" w:rsidP="00BD3A25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4B42C5" w:rsidRDefault="004B42C5" w:rsidP="00BD3A25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BD3A25" w:rsidRPr="00BD3A25" w:rsidRDefault="004B42C5" w:rsidP="00BD3A25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Benefit</w:t>
      </w:r>
    </w:p>
    <w:p w:rsidR="00BD3A25" w:rsidRPr="00BD3A25" w:rsidRDefault="00BD3A25" w:rsidP="00BD3A25">
      <w:pPr>
        <w:spacing w:after="0" w:line="240" w:lineRule="auto"/>
        <w:rPr>
          <w:sz w:val="20"/>
          <w:szCs w:val="20"/>
        </w:rPr>
      </w:pPr>
    </w:p>
    <w:p w:rsidR="00BD3A25" w:rsidRDefault="004B42C5" w:rsidP="00BD3A2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 of Employee:</w:t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B42C5" w:rsidRPr="00BD3A25" w:rsidRDefault="004B42C5" w:rsidP="00BD3A25">
      <w:pPr>
        <w:spacing w:after="0" w:line="240" w:lineRule="auto"/>
        <w:rPr>
          <w:sz w:val="20"/>
          <w:szCs w:val="20"/>
        </w:rPr>
      </w:pP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of Employer</w:t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  <w:t>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D3A25" w:rsidRPr="00BD3A25" w:rsidRDefault="00BD3A25" w:rsidP="00BD3A25">
      <w:pPr>
        <w:spacing w:after="0" w:line="240" w:lineRule="auto"/>
        <w:rPr>
          <w:sz w:val="20"/>
          <w:szCs w:val="20"/>
        </w:rPr>
      </w:pPr>
    </w:p>
    <w:p w:rsidR="00BD3A25" w:rsidRPr="004B42C5" w:rsidRDefault="004B42C5" w:rsidP="00BD3A2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 of Entry:</w:t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D3A25" w:rsidRPr="00BD3A25" w:rsidRDefault="00BD3A25" w:rsidP="00BD3A25">
      <w:pPr>
        <w:spacing w:after="0" w:line="240" w:lineRule="auto"/>
        <w:rPr>
          <w:sz w:val="20"/>
          <w:szCs w:val="20"/>
        </w:rPr>
      </w:pPr>
    </w:p>
    <w:p w:rsidR="00BD3A25" w:rsidRPr="004B42C5" w:rsidRDefault="004B42C5" w:rsidP="00BD3A2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Make and model of vehicle: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D3A25" w:rsidRPr="00BD3A25" w:rsidRDefault="00BD3A25" w:rsidP="00BD3A25">
      <w:pPr>
        <w:spacing w:after="0" w:line="240" w:lineRule="auto"/>
        <w:rPr>
          <w:sz w:val="20"/>
          <w:szCs w:val="20"/>
        </w:rPr>
      </w:pPr>
    </w:p>
    <w:p w:rsidR="00BD3A25" w:rsidRPr="004B42C5" w:rsidRDefault="004B42C5" w:rsidP="00BD3A2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Car registration: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D3A25" w:rsidRPr="00BD3A25" w:rsidRDefault="00BD3A25" w:rsidP="00BD3A25">
      <w:pPr>
        <w:spacing w:after="0" w:line="240" w:lineRule="auto"/>
        <w:rPr>
          <w:sz w:val="20"/>
          <w:szCs w:val="20"/>
        </w:rPr>
      </w:pPr>
    </w:p>
    <w:p w:rsidR="004B42C5" w:rsidRDefault="004B42C5" w:rsidP="00BD3A2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Acquisition 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Acquisition cost:</w:t>
      </w:r>
      <w:r w:rsidR="00BD3A25" w:rsidRPr="00BD3A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D3A25" w:rsidRPr="00BD3A25">
        <w:rPr>
          <w:sz w:val="20"/>
          <w:szCs w:val="20"/>
        </w:rPr>
        <w:tab/>
      </w:r>
      <w:r w:rsidR="00BD3A25">
        <w:rPr>
          <w:sz w:val="20"/>
          <w:szCs w:val="20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Disposal 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Engine capacity:</w:t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Opening odometer reading at 01/04/2018:</w:t>
      </w:r>
      <w:r w:rsidR="00BD3A25" w:rsidRPr="00BD3A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D3A25" w:rsidRPr="00BD3A25">
        <w:rPr>
          <w:sz w:val="20"/>
          <w:szCs w:val="20"/>
        </w:rPr>
        <w:tab/>
      </w:r>
      <w:r w:rsidR="00BD3A25">
        <w:rPr>
          <w:sz w:val="20"/>
          <w:szCs w:val="20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Closing odometer reading at 31/03/2019:</w:t>
      </w:r>
      <w:r w:rsidR="00BD3A25" w:rsidRPr="00BD3A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as true and correct record:</w:t>
      </w:r>
      <w:r w:rsidR="00BD3A25" w:rsidRPr="00BD3A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bookmarkStart w:id="0" w:name="_GoBack"/>
      <w:bookmarkEnd w:id="0"/>
    </w:p>
    <w:sectPr w:rsidR="00BD3A25" w:rsidRPr="00BD3A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1F" w:rsidRDefault="00B24F1F" w:rsidP="004B42C5">
      <w:pPr>
        <w:spacing w:after="0" w:line="240" w:lineRule="auto"/>
      </w:pPr>
      <w:r>
        <w:separator/>
      </w:r>
    </w:p>
  </w:endnote>
  <w:endnote w:type="continuationSeparator" w:id="0">
    <w:p w:rsidR="00B24F1F" w:rsidRDefault="00B24F1F" w:rsidP="004B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C5" w:rsidRPr="004B42C5" w:rsidRDefault="004B42C5" w:rsidP="004B42C5">
    <w:pPr>
      <w:pStyle w:val="Footer"/>
      <w:jc w:val="center"/>
      <w:rPr>
        <w:lang w:val="en-US"/>
      </w:rPr>
    </w:pPr>
    <w:r>
      <w:rPr>
        <w:lang w:val="en-US"/>
      </w:rPr>
      <w:t>PRADEM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1F" w:rsidRDefault="00B24F1F" w:rsidP="004B42C5">
      <w:pPr>
        <w:spacing w:after="0" w:line="240" w:lineRule="auto"/>
      </w:pPr>
      <w:r>
        <w:separator/>
      </w:r>
    </w:p>
  </w:footnote>
  <w:footnote w:type="continuationSeparator" w:id="0">
    <w:p w:rsidR="00B24F1F" w:rsidRDefault="00B24F1F" w:rsidP="004B4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93"/>
    <w:rsid w:val="000E7319"/>
    <w:rsid w:val="00161F95"/>
    <w:rsid w:val="00177CD4"/>
    <w:rsid w:val="003F2D55"/>
    <w:rsid w:val="004B42C5"/>
    <w:rsid w:val="007F69FE"/>
    <w:rsid w:val="00853E94"/>
    <w:rsid w:val="00890493"/>
    <w:rsid w:val="009B6C82"/>
    <w:rsid w:val="00AA1EA5"/>
    <w:rsid w:val="00B24F1F"/>
    <w:rsid w:val="00B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493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0493"/>
    <w:rPr>
      <w:rFonts w:ascii="Garamond" w:eastAsia="Times New Roman" w:hAnsi="Garamond" w:cs="Times New Roman"/>
      <w:kern w:val="1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904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493"/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Text">
    <w:name w:val="Default Text"/>
    <w:basedOn w:val="Normal"/>
    <w:uiPriority w:val="99"/>
    <w:rsid w:val="00890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B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2C5"/>
  </w:style>
  <w:style w:type="paragraph" w:styleId="Footer">
    <w:name w:val="footer"/>
    <w:basedOn w:val="Normal"/>
    <w:link w:val="FooterChar"/>
    <w:uiPriority w:val="99"/>
    <w:unhideWhenUsed/>
    <w:rsid w:val="004B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493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0493"/>
    <w:rPr>
      <w:rFonts w:ascii="Garamond" w:eastAsia="Times New Roman" w:hAnsi="Garamond" w:cs="Times New Roman"/>
      <w:kern w:val="1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904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493"/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Text">
    <w:name w:val="Default Text"/>
    <w:basedOn w:val="Normal"/>
    <w:uiPriority w:val="99"/>
    <w:rsid w:val="00890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B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2C5"/>
  </w:style>
  <w:style w:type="paragraph" w:styleId="Footer">
    <w:name w:val="footer"/>
    <w:basedOn w:val="Normal"/>
    <w:link w:val="FooterChar"/>
    <w:uiPriority w:val="99"/>
    <w:unhideWhenUsed/>
    <w:rsid w:val="004B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soft\Doc\HandiMer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HandiMerge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Coates</dc:creator>
  <cp:lastModifiedBy>Evelyn Coates</cp:lastModifiedBy>
  <cp:revision>3</cp:revision>
  <dcterms:created xsi:type="dcterms:W3CDTF">2019-03-29T01:37:00Z</dcterms:created>
  <dcterms:modified xsi:type="dcterms:W3CDTF">2019-03-29T02:50:00Z</dcterms:modified>
</cp:coreProperties>
</file>